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6EFF" w14:textId="77777777" w:rsidR="005721B7" w:rsidRDefault="005721B7">
      <w:pPr>
        <w:rPr>
          <w:rFonts w:ascii="Arial" w:hAnsi="Arial" w:cs="Arial"/>
          <w:b/>
          <w:sz w:val="28"/>
          <w:szCs w:val="28"/>
        </w:rPr>
      </w:pPr>
    </w:p>
    <w:p w14:paraId="2C0C5C9C" w14:textId="6B5633C8" w:rsidR="001918A8" w:rsidRDefault="00CD6A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Office </w:t>
      </w:r>
      <w:r w:rsidR="00E56A76">
        <w:rPr>
          <w:rFonts w:ascii="Arial" w:hAnsi="Arial" w:cs="Arial"/>
          <w:b/>
          <w:sz w:val="28"/>
          <w:szCs w:val="28"/>
        </w:rPr>
        <w:t>Volunteer</w:t>
      </w:r>
    </w:p>
    <w:p w14:paraId="71499294" w14:textId="77777777" w:rsidR="001918A8" w:rsidRPr="00C20F3C" w:rsidRDefault="001918A8">
      <w:pPr>
        <w:rPr>
          <w:rFonts w:ascii="Arial" w:hAnsi="Arial" w:cs="Arial"/>
        </w:rPr>
      </w:pPr>
    </w:p>
    <w:p w14:paraId="2E8923AA" w14:textId="77777777" w:rsidR="000279D8" w:rsidRPr="00C20F3C" w:rsidRDefault="000279D8" w:rsidP="000279D8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Summary</w:t>
      </w:r>
      <w:r w:rsidR="00A94DFE" w:rsidRPr="00C20F3C">
        <w:rPr>
          <w:rFonts w:ascii="Arial" w:hAnsi="Arial" w:cs="Arial"/>
          <w:b/>
        </w:rPr>
        <w:t>:</w:t>
      </w:r>
    </w:p>
    <w:p w14:paraId="5E29F9D0" w14:textId="50393522" w:rsidR="00C20F3C" w:rsidRDefault="00AE64B3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Office </w:t>
      </w:r>
      <w:r w:rsidRPr="235836A1">
        <w:rPr>
          <w:rFonts w:ascii="Arial" w:hAnsi="Arial" w:cs="Arial"/>
        </w:rPr>
        <w:t>Volunteer</w:t>
      </w:r>
      <w:r w:rsidR="0F26E965" w:rsidRPr="235836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</w:t>
      </w:r>
      <w:r w:rsidR="00044A8E">
        <w:rPr>
          <w:rFonts w:ascii="Arial" w:hAnsi="Arial" w:cs="Arial"/>
        </w:rPr>
        <w:t>assist</w:t>
      </w:r>
      <w:r w:rsidR="00E56A76">
        <w:rPr>
          <w:rFonts w:ascii="Arial" w:hAnsi="Arial" w:cs="Arial"/>
        </w:rPr>
        <w:t xml:space="preserve"> The Royal Navy and Royal Marines Charity </w:t>
      </w:r>
      <w:r w:rsidR="00CD6A16">
        <w:rPr>
          <w:rFonts w:ascii="Arial" w:hAnsi="Arial" w:cs="Arial"/>
        </w:rPr>
        <w:t>by offering administrative s</w:t>
      </w:r>
      <w:r w:rsidR="00044A8E">
        <w:rPr>
          <w:rFonts w:ascii="Arial" w:hAnsi="Arial" w:cs="Arial"/>
        </w:rPr>
        <w:t xml:space="preserve">upport </w:t>
      </w:r>
      <w:r w:rsidR="00CD6A16">
        <w:rPr>
          <w:rFonts w:ascii="Arial" w:hAnsi="Arial" w:cs="Arial"/>
        </w:rPr>
        <w:t>either within a specific department</w:t>
      </w:r>
      <w:r w:rsidR="00DE66A6">
        <w:rPr>
          <w:rFonts w:ascii="Arial" w:hAnsi="Arial" w:cs="Arial"/>
        </w:rPr>
        <w:t xml:space="preserve"> or</w:t>
      </w:r>
      <w:r w:rsidR="00CD6A16">
        <w:rPr>
          <w:rFonts w:ascii="Arial" w:hAnsi="Arial" w:cs="Arial"/>
        </w:rPr>
        <w:t xml:space="preserve"> as general </w:t>
      </w:r>
      <w:r w:rsidR="00044A8E">
        <w:rPr>
          <w:rFonts w:ascii="Arial" w:hAnsi="Arial" w:cs="Arial"/>
        </w:rPr>
        <w:t xml:space="preserve">office </w:t>
      </w:r>
      <w:r w:rsidR="00CD6A16">
        <w:rPr>
          <w:rFonts w:ascii="Arial" w:hAnsi="Arial" w:cs="Arial"/>
        </w:rPr>
        <w:t>admin</w:t>
      </w:r>
      <w:r w:rsidR="0041088A">
        <w:rPr>
          <w:rFonts w:ascii="Arial" w:hAnsi="Arial" w:cs="Arial"/>
        </w:rPr>
        <w:t xml:space="preserve"> and support</w:t>
      </w:r>
      <w:r w:rsidR="00CD6A16">
        <w:rPr>
          <w:rFonts w:ascii="Arial" w:hAnsi="Arial" w:cs="Arial"/>
        </w:rPr>
        <w:t xml:space="preserve"> </w:t>
      </w:r>
      <w:r w:rsidR="00DE66A6">
        <w:rPr>
          <w:rFonts w:ascii="Arial" w:hAnsi="Arial" w:cs="Arial"/>
        </w:rPr>
        <w:t>at our HQ in Portsmouth</w:t>
      </w:r>
      <w:r w:rsidR="00CD6A16">
        <w:rPr>
          <w:rFonts w:ascii="Arial" w:hAnsi="Arial" w:cs="Arial"/>
        </w:rPr>
        <w:t xml:space="preserve"> </w:t>
      </w:r>
      <w:r w:rsidR="00DE66A6">
        <w:rPr>
          <w:rFonts w:ascii="Arial" w:hAnsi="Arial" w:cs="Arial"/>
        </w:rPr>
        <w:t xml:space="preserve">or </w:t>
      </w:r>
      <w:r w:rsidR="00CD6A16">
        <w:rPr>
          <w:rFonts w:ascii="Arial" w:hAnsi="Arial" w:cs="Arial"/>
        </w:rPr>
        <w:t xml:space="preserve">to one of </w:t>
      </w:r>
      <w:proofErr w:type="gramStart"/>
      <w:r w:rsidR="00CD6A16">
        <w:rPr>
          <w:rFonts w:ascii="Arial" w:hAnsi="Arial" w:cs="Arial"/>
        </w:rPr>
        <w:t>or</w:t>
      </w:r>
      <w:proofErr w:type="gramEnd"/>
      <w:r w:rsidR="00CD6A16">
        <w:rPr>
          <w:rFonts w:ascii="Arial" w:hAnsi="Arial" w:cs="Arial"/>
        </w:rPr>
        <w:t xml:space="preserve"> regional hub offic</w:t>
      </w:r>
      <w:r w:rsidR="00DE66A6">
        <w:rPr>
          <w:rFonts w:ascii="Arial" w:hAnsi="Arial" w:cs="Arial"/>
        </w:rPr>
        <w:t>es</w:t>
      </w:r>
      <w:r w:rsidR="004503D2">
        <w:rPr>
          <w:rFonts w:ascii="Arial" w:hAnsi="Arial" w:cs="Arial"/>
        </w:rPr>
        <w:t>.</w:t>
      </w:r>
      <w:r w:rsidR="0041088A">
        <w:rPr>
          <w:rFonts w:ascii="Arial" w:hAnsi="Arial" w:cs="Arial"/>
        </w:rPr>
        <w:t xml:space="preserve"> Your help may be needed for a particular project and </w:t>
      </w:r>
      <w:proofErr w:type="gramStart"/>
      <w:r w:rsidR="0041088A">
        <w:rPr>
          <w:rFonts w:ascii="Arial" w:hAnsi="Arial" w:cs="Arial"/>
        </w:rPr>
        <w:t>period of time</w:t>
      </w:r>
      <w:proofErr w:type="gramEnd"/>
      <w:r w:rsidR="0041088A">
        <w:rPr>
          <w:rFonts w:ascii="Arial" w:hAnsi="Arial" w:cs="Arial"/>
        </w:rPr>
        <w:t xml:space="preserve"> or </w:t>
      </w:r>
      <w:r w:rsidR="00B85189">
        <w:rPr>
          <w:rFonts w:ascii="Arial" w:hAnsi="Arial" w:cs="Arial"/>
        </w:rPr>
        <w:t xml:space="preserve">on a more regular basis </w:t>
      </w:r>
      <w:r w:rsidR="0041088A">
        <w:rPr>
          <w:rFonts w:ascii="Arial" w:hAnsi="Arial" w:cs="Arial"/>
        </w:rPr>
        <w:t>as an additional pair of hands</w:t>
      </w:r>
      <w:r w:rsidR="00B85189">
        <w:rPr>
          <w:rFonts w:ascii="Arial" w:hAnsi="Arial" w:cs="Arial"/>
        </w:rPr>
        <w:t>.</w:t>
      </w:r>
    </w:p>
    <w:p w14:paraId="0B617E3A" w14:textId="77777777" w:rsidR="0003451C" w:rsidRPr="00C20F3C" w:rsidRDefault="00C20F3C" w:rsidP="000279D8">
      <w:p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 </w:t>
      </w:r>
    </w:p>
    <w:p w14:paraId="36342C7F" w14:textId="77777777" w:rsidR="00FD0187" w:rsidRPr="00C20F3C" w:rsidRDefault="00FD0187" w:rsidP="000279D8">
      <w:pPr>
        <w:rPr>
          <w:rFonts w:ascii="Arial" w:hAnsi="Arial" w:cs="Arial"/>
        </w:rPr>
      </w:pPr>
      <w:r w:rsidRPr="00C20F3C">
        <w:rPr>
          <w:rFonts w:ascii="Arial" w:hAnsi="Arial" w:cs="Arial"/>
          <w:b/>
        </w:rPr>
        <w:t>Location</w:t>
      </w:r>
      <w:r w:rsidR="00A94DFE" w:rsidRPr="00C20F3C">
        <w:rPr>
          <w:rFonts w:ascii="Arial" w:hAnsi="Arial" w:cs="Arial"/>
          <w:b/>
        </w:rPr>
        <w:t>:</w:t>
      </w:r>
    </w:p>
    <w:p w14:paraId="0A9BCB2C" w14:textId="77777777" w:rsidR="00DE66A6" w:rsidRDefault="00E56A76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</w:t>
      </w:r>
      <w:r w:rsidR="0060322D">
        <w:rPr>
          <w:rFonts w:ascii="Arial" w:hAnsi="Arial" w:cs="Arial"/>
        </w:rPr>
        <w:t xml:space="preserve">at </w:t>
      </w:r>
      <w:r w:rsidR="00B87F87">
        <w:rPr>
          <w:rFonts w:ascii="Arial" w:hAnsi="Arial" w:cs="Arial"/>
        </w:rPr>
        <w:t xml:space="preserve">one of our offices in either </w:t>
      </w:r>
      <w:r>
        <w:rPr>
          <w:rFonts w:ascii="Arial" w:hAnsi="Arial" w:cs="Arial"/>
        </w:rPr>
        <w:t>Whale Island</w:t>
      </w:r>
      <w:r w:rsidR="00B87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Portsmouth</w:t>
      </w:r>
      <w:r w:rsidR="00B87F8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740243">
        <w:rPr>
          <w:rFonts w:ascii="Arial" w:hAnsi="Arial" w:cs="Arial"/>
        </w:rPr>
        <w:t>HMS Drake, Plymouth, Devon</w:t>
      </w:r>
      <w:r w:rsidR="00B87F87">
        <w:rPr>
          <w:rFonts w:ascii="Arial" w:hAnsi="Arial" w:cs="Arial"/>
        </w:rPr>
        <w:t xml:space="preserve">; </w:t>
      </w:r>
      <w:r w:rsidR="00740243">
        <w:rPr>
          <w:rFonts w:ascii="Arial" w:hAnsi="Arial" w:cs="Arial"/>
        </w:rPr>
        <w:t>Drumfork Centre, Helensburgh, Scotland</w:t>
      </w:r>
    </w:p>
    <w:p w14:paraId="15CE11F5" w14:textId="77777777" w:rsidR="00FD0187" w:rsidRPr="00C20F3C" w:rsidRDefault="00E56A76" w:rsidP="000279D8">
      <w:pPr>
        <w:rPr>
          <w:rFonts w:ascii="Arial" w:hAnsi="Arial" w:cs="Arial"/>
        </w:rPr>
      </w:pPr>
      <w:r>
        <w:rPr>
          <w:rFonts w:ascii="Arial" w:hAnsi="Arial" w:cs="Arial"/>
        </w:rPr>
        <w:t>Some travel may be required.</w:t>
      </w:r>
    </w:p>
    <w:p w14:paraId="1D93959C" w14:textId="77777777" w:rsidR="00A94DFE" w:rsidRPr="00C20F3C" w:rsidRDefault="00A94DFE" w:rsidP="000279D8">
      <w:pPr>
        <w:rPr>
          <w:rFonts w:ascii="Arial" w:hAnsi="Arial" w:cs="Arial"/>
        </w:rPr>
      </w:pPr>
    </w:p>
    <w:p w14:paraId="41DF3E97" w14:textId="77777777" w:rsidR="0003451C" w:rsidRPr="00C20F3C" w:rsidRDefault="00A94DFE" w:rsidP="000279D8">
      <w:pPr>
        <w:rPr>
          <w:rFonts w:ascii="Arial" w:hAnsi="Arial" w:cs="Arial"/>
        </w:rPr>
      </w:pPr>
      <w:r w:rsidRPr="00C20F3C">
        <w:rPr>
          <w:rFonts w:ascii="Arial" w:hAnsi="Arial" w:cs="Arial"/>
          <w:b/>
        </w:rPr>
        <w:t xml:space="preserve">We hope our </w:t>
      </w:r>
      <w:r w:rsidR="00E56A76">
        <w:rPr>
          <w:rFonts w:ascii="Arial" w:hAnsi="Arial" w:cs="Arial"/>
          <w:b/>
        </w:rPr>
        <w:t>volunteer</w:t>
      </w:r>
      <w:r w:rsidRPr="00C20F3C">
        <w:rPr>
          <w:rFonts w:ascii="Arial" w:hAnsi="Arial" w:cs="Arial"/>
          <w:b/>
        </w:rPr>
        <w:t xml:space="preserve"> will be able to donate</w:t>
      </w:r>
      <w:r w:rsidR="00641053" w:rsidRPr="00C20F3C">
        <w:rPr>
          <w:rFonts w:ascii="Arial" w:hAnsi="Arial" w:cs="Arial"/>
          <w:b/>
        </w:rPr>
        <w:t xml:space="preserve"> their time</w:t>
      </w:r>
      <w:r w:rsidRPr="00C20F3C">
        <w:rPr>
          <w:rFonts w:ascii="Arial" w:hAnsi="Arial" w:cs="Arial"/>
          <w:b/>
        </w:rPr>
        <w:t>:</w:t>
      </w:r>
    </w:p>
    <w:p w14:paraId="2C70F42F" w14:textId="69C6E1D5" w:rsidR="00FD0187" w:rsidRPr="00C20F3C" w:rsidRDefault="00E56A76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Regularly, </w:t>
      </w:r>
      <w:r w:rsidR="0060322D">
        <w:rPr>
          <w:rFonts w:ascii="Arial" w:hAnsi="Arial" w:cs="Arial"/>
        </w:rPr>
        <w:t xml:space="preserve">ideally </w:t>
      </w:r>
      <w:r>
        <w:rPr>
          <w:rFonts w:ascii="Arial" w:hAnsi="Arial" w:cs="Arial"/>
        </w:rPr>
        <w:t xml:space="preserve">half a day or a full day </w:t>
      </w:r>
      <w:r w:rsidR="0060322D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week</w:t>
      </w:r>
      <w:r w:rsidR="00390085">
        <w:rPr>
          <w:rFonts w:ascii="Arial" w:hAnsi="Arial" w:cs="Arial"/>
        </w:rPr>
        <w:t>, Monday to Friday.</w:t>
      </w:r>
    </w:p>
    <w:p w14:paraId="045473F0" w14:textId="77777777" w:rsidR="00FD0187" w:rsidRPr="00C20F3C" w:rsidRDefault="00FD0187" w:rsidP="000279D8">
      <w:pPr>
        <w:rPr>
          <w:rFonts w:ascii="Arial" w:hAnsi="Arial" w:cs="Arial"/>
        </w:rPr>
      </w:pPr>
    </w:p>
    <w:p w14:paraId="36F06EE4" w14:textId="77777777" w:rsidR="000279D8" w:rsidRPr="00C20F3C" w:rsidRDefault="00FD0187" w:rsidP="000279D8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Ideally</w:t>
      </w:r>
      <w:r w:rsidR="000D52A8">
        <w:rPr>
          <w:rFonts w:ascii="Arial" w:hAnsi="Arial" w:cs="Arial"/>
          <w:b/>
        </w:rPr>
        <w:t>, and depending on the role</w:t>
      </w:r>
      <w:r w:rsidRPr="00C20F3C">
        <w:rPr>
          <w:rFonts w:ascii="Arial" w:hAnsi="Arial" w:cs="Arial"/>
          <w:b/>
        </w:rPr>
        <w:t xml:space="preserve"> you will</w:t>
      </w:r>
      <w:r w:rsidR="00A94DFE" w:rsidRPr="00C20F3C">
        <w:rPr>
          <w:rFonts w:ascii="Arial" w:hAnsi="Arial" w:cs="Arial"/>
          <w:b/>
        </w:rPr>
        <w:t>:</w:t>
      </w:r>
    </w:p>
    <w:p w14:paraId="40DAFD37" w14:textId="5A1241F0" w:rsidR="004503D2" w:rsidRDefault="00390085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experience in </w:t>
      </w:r>
      <w:r w:rsidR="00044A8E">
        <w:rPr>
          <w:rFonts w:ascii="Arial" w:hAnsi="Arial" w:cs="Arial"/>
        </w:rPr>
        <w:t xml:space="preserve">and be a competent user of </w:t>
      </w:r>
      <w:r>
        <w:rPr>
          <w:rFonts w:ascii="Arial" w:hAnsi="Arial" w:cs="Arial"/>
        </w:rPr>
        <w:t xml:space="preserve">the Microsoft suite of </w:t>
      </w:r>
      <w:r w:rsidR="000D52A8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tools, especially TEAMS, Outlook, </w:t>
      </w:r>
      <w:proofErr w:type="gramStart"/>
      <w:r>
        <w:rPr>
          <w:rFonts w:ascii="Arial" w:hAnsi="Arial" w:cs="Arial"/>
        </w:rPr>
        <w:t>Excel</w:t>
      </w:r>
      <w:proofErr w:type="gramEnd"/>
      <w:r>
        <w:rPr>
          <w:rFonts w:ascii="Arial" w:hAnsi="Arial" w:cs="Arial"/>
        </w:rPr>
        <w:t xml:space="preserve"> and Power</w:t>
      </w:r>
      <w:r w:rsidR="001F4D20">
        <w:rPr>
          <w:rFonts w:ascii="Arial" w:hAnsi="Arial" w:cs="Arial"/>
        </w:rPr>
        <w:t>P</w:t>
      </w:r>
      <w:r>
        <w:rPr>
          <w:rFonts w:ascii="Arial" w:hAnsi="Arial" w:cs="Arial"/>
        </w:rPr>
        <w:t>oint</w:t>
      </w:r>
      <w:r w:rsidR="000D52A8">
        <w:rPr>
          <w:rFonts w:ascii="Arial" w:hAnsi="Arial" w:cs="Arial"/>
        </w:rPr>
        <w:t>.</w:t>
      </w:r>
    </w:p>
    <w:p w14:paraId="2C30FF66" w14:textId="77777777" w:rsidR="00044A8E" w:rsidRDefault="00044A8E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 competent administrator</w:t>
      </w:r>
    </w:p>
    <w:p w14:paraId="6EC2AC6A" w14:textId="77777777" w:rsidR="001C1037" w:rsidRDefault="001C1037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D52A8">
        <w:rPr>
          <w:rFonts w:ascii="Arial" w:hAnsi="Arial" w:cs="Arial"/>
        </w:rPr>
        <w:t>ave used or have the skills to learn to use a CRM database</w:t>
      </w:r>
      <w:r w:rsidR="00044A8E">
        <w:rPr>
          <w:rFonts w:ascii="Arial" w:hAnsi="Arial" w:cs="Arial"/>
        </w:rPr>
        <w:t xml:space="preserve"> (RNRMC currently uses RENXT)</w:t>
      </w:r>
      <w:r>
        <w:rPr>
          <w:rFonts w:ascii="Arial" w:hAnsi="Arial" w:cs="Arial"/>
        </w:rPr>
        <w:t>.</w:t>
      </w:r>
    </w:p>
    <w:p w14:paraId="3D5D5FD6" w14:textId="77777777" w:rsidR="00740243" w:rsidRDefault="00740243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an administrative, financial, IT or charity background</w:t>
      </w:r>
    </w:p>
    <w:p w14:paraId="42325C00" w14:textId="77777777" w:rsidR="00044A8E" w:rsidRPr="00044A8E" w:rsidRDefault="00044A8E" w:rsidP="00044A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happy to take on a variety of office tasks</w:t>
      </w:r>
    </w:p>
    <w:p w14:paraId="21003BE0" w14:textId="77777777" w:rsidR="008536B6" w:rsidRDefault="008536B6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0D52A8">
        <w:rPr>
          <w:rFonts w:ascii="Arial" w:hAnsi="Arial" w:cs="Arial"/>
        </w:rPr>
        <w:t>good verbal and written English skills</w:t>
      </w:r>
    </w:p>
    <w:p w14:paraId="2105CBFB" w14:textId="77777777" w:rsidR="00044A8E" w:rsidRDefault="00044A8E" w:rsidP="00044A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 confident communicator</w:t>
      </w:r>
    </w:p>
    <w:p w14:paraId="766F1A39" w14:textId="77777777" w:rsidR="00044A8E" w:rsidRDefault="00044A8E" w:rsidP="00044A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comfortable with dealing with members of the public</w:t>
      </w:r>
    </w:p>
    <w:p w14:paraId="1F4DE5D5" w14:textId="77777777" w:rsidR="000D52A8" w:rsidRPr="00044A8E" w:rsidRDefault="00044A8E" w:rsidP="00044A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outgoing and adaptable with a friendly, “hands on” approach</w:t>
      </w:r>
    </w:p>
    <w:p w14:paraId="0A76F03A" w14:textId="77777777" w:rsidR="001C1037" w:rsidRDefault="001C1037" w:rsidP="0058791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 an understanding of</w:t>
      </w:r>
      <w:proofErr w:type="gramEnd"/>
      <w:r>
        <w:rPr>
          <w:rFonts w:ascii="Arial" w:hAnsi="Arial" w:cs="Arial"/>
        </w:rPr>
        <w:t xml:space="preserve"> Charity legislation</w:t>
      </w:r>
    </w:p>
    <w:p w14:paraId="0FEA9E5D" w14:textId="77777777" w:rsidR="00CD0C97" w:rsidRDefault="00CD0C97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willing to learn more about the work of RNRMC</w:t>
      </w:r>
    </w:p>
    <w:p w14:paraId="36CA1F97" w14:textId="77777777" w:rsidR="00CD0C97" w:rsidRDefault="00CD0C97" w:rsidP="005879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sense of </w:t>
      </w:r>
      <w:proofErr w:type="spellStart"/>
      <w:r>
        <w:rPr>
          <w:rFonts w:ascii="Arial" w:hAnsi="Arial" w:cs="Arial"/>
        </w:rPr>
        <w:t>humour</w:t>
      </w:r>
      <w:proofErr w:type="spellEnd"/>
      <w:r>
        <w:rPr>
          <w:rFonts w:ascii="Arial" w:hAnsi="Arial" w:cs="Arial"/>
        </w:rPr>
        <w:t xml:space="preserve"> and team spirit</w:t>
      </w:r>
    </w:p>
    <w:p w14:paraId="032ABA7A" w14:textId="77777777" w:rsidR="0003451C" w:rsidRPr="00C20F3C" w:rsidRDefault="0003451C" w:rsidP="000279D8">
      <w:pPr>
        <w:rPr>
          <w:rFonts w:ascii="Arial" w:hAnsi="Arial" w:cs="Arial"/>
        </w:rPr>
      </w:pPr>
    </w:p>
    <w:p w14:paraId="19408CE6" w14:textId="77777777" w:rsidR="004503D2" w:rsidRPr="00B85189" w:rsidRDefault="0088667F" w:rsidP="00B85189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What’s in it for you?</w:t>
      </w:r>
    </w:p>
    <w:p w14:paraId="5C6A1E56" w14:textId="77777777" w:rsidR="0088667F" w:rsidRPr="00C20F3C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>Be part of a growing Naval charity</w:t>
      </w:r>
    </w:p>
    <w:p w14:paraId="6E1A9E5C" w14:textId="77777777" w:rsidR="0088667F" w:rsidRDefault="001C1037" w:rsidP="0088667F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Utilise</w:t>
      </w:r>
      <w:proofErr w:type="spellEnd"/>
      <w:r>
        <w:rPr>
          <w:rFonts w:ascii="Arial" w:hAnsi="Arial" w:cs="Arial"/>
        </w:rPr>
        <w:t xml:space="preserve"> existing skills</w:t>
      </w:r>
    </w:p>
    <w:p w14:paraId="0E3A1674" w14:textId="77777777" w:rsidR="008536B6" w:rsidRPr="00C20F3C" w:rsidRDefault="00B85189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Stay current or d</w:t>
      </w:r>
      <w:r w:rsidR="008536B6">
        <w:rPr>
          <w:rFonts w:ascii="Arial" w:hAnsi="Arial" w:cs="Arial"/>
        </w:rPr>
        <w:t>evelop your skill set and learn new skills or how to apply existing skills in a new sector</w:t>
      </w:r>
    </w:p>
    <w:p w14:paraId="657C0A53" w14:textId="77777777" w:rsidR="007C7855" w:rsidRPr="00C20F3C" w:rsidRDefault="007C7855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>Make a real difference</w:t>
      </w:r>
    </w:p>
    <w:p w14:paraId="62A4F61B" w14:textId="77777777" w:rsidR="001C1037" w:rsidRPr="00B85189" w:rsidRDefault="007C7855" w:rsidP="00B85189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>Enjoy a fun/busy</w:t>
      </w:r>
      <w:r w:rsidR="00740243">
        <w:rPr>
          <w:rFonts w:ascii="Arial" w:hAnsi="Arial" w:cs="Arial"/>
        </w:rPr>
        <w:t xml:space="preserve"> office</w:t>
      </w:r>
      <w:r w:rsidRPr="00C20F3C">
        <w:rPr>
          <w:rFonts w:ascii="Arial" w:hAnsi="Arial" w:cs="Arial"/>
        </w:rPr>
        <w:t xml:space="preserve"> environment</w:t>
      </w:r>
    </w:p>
    <w:p w14:paraId="6D824F7C" w14:textId="77777777" w:rsidR="00CD0C97" w:rsidRPr="00C20F3C" w:rsidRDefault="00CD0C97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</w:t>
      </w:r>
      <w:r w:rsidR="00B85189">
        <w:rPr>
          <w:rFonts w:ascii="Arial" w:hAnsi="Arial" w:cs="Arial"/>
        </w:rPr>
        <w:t>for regular interaction with staff and other volunteers</w:t>
      </w:r>
    </w:p>
    <w:p w14:paraId="3B30348B" w14:textId="77777777" w:rsidR="0088667F" w:rsidRPr="00C20F3C" w:rsidRDefault="0088667F" w:rsidP="0088667F">
      <w:pPr>
        <w:rPr>
          <w:rFonts w:ascii="Arial" w:hAnsi="Arial" w:cs="Arial"/>
          <w:b/>
        </w:rPr>
      </w:pPr>
    </w:p>
    <w:p w14:paraId="435C92EF" w14:textId="77777777" w:rsidR="0088667F" w:rsidRPr="00C20F3C" w:rsidRDefault="0088667F" w:rsidP="0088667F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Why we want you?</w:t>
      </w:r>
    </w:p>
    <w:p w14:paraId="517DBDE1" w14:textId="77777777" w:rsidR="0088667F" w:rsidRDefault="007C7855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CD0C97">
        <w:rPr>
          <w:rFonts w:ascii="Arial" w:hAnsi="Arial" w:cs="Arial"/>
        </w:rPr>
        <w:t xml:space="preserve">are a small team and need </w:t>
      </w:r>
      <w:r w:rsidR="001C1037">
        <w:rPr>
          <w:rFonts w:ascii="Arial" w:hAnsi="Arial" w:cs="Arial"/>
        </w:rPr>
        <w:t>help</w:t>
      </w:r>
      <w:r w:rsidR="00CD0C97">
        <w:rPr>
          <w:rFonts w:ascii="Arial" w:hAnsi="Arial" w:cs="Arial"/>
        </w:rPr>
        <w:t xml:space="preserve"> </w:t>
      </w:r>
      <w:r w:rsidR="001C1037">
        <w:rPr>
          <w:rFonts w:ascii="Arial" w:hAnsi="Arial" w:cs="Arial"/>
        </w:rPr>
        <w:t>to</w:t>
      </w:r>
      <w:r w:rsidR="00EF5C81">
        <w:rPr>
          <w:rFonts w:ascii="Arial" w:hAnsi="Arial" w:cs="Arial"/>
        </w:rPr>
        <w:t xml:space="preserve"> keep our admin and records up to date. We constantly strive to develop new internal systems or projects to make our work as efficient and effective as possible.</w:t>
      </w:r>
    </w:p>
    <w:p w14:paraId="5FEA3F85" w14:textId="77777777" w:rsidR="008536B6" w:rsidRPr="00C20F3C" w:rsidRDefault="008536B6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are seeking to grow our volunteer network</w:t>
      </w:r>
    </w:p>
    <w:p w14:paraId="3893C8E7" w14:textId="77777777" w:rsidR="0088667F" w:rsidRPr="00C20F3C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EF5C81">
        <w:rPr>
          <w:rFonts w:ascii="Arial" w:hAnsi="Arial" w:cs="Arial"/>
        </w:rPr>
        <w:t>want to</w:t>
      </w:r>
      <w:r w:rsidR="001C1037">
        <w:rPr>
          <w:rFonts w:ascii="Arial" w:hAnsi="Arial" w:cs="Arial"/>
        </w:rPr>
        <w:t xml:space="preserve"> support our sailors, </w:t>
      </w:r>
      <w:proofErr w:type="gramStart"/>
      <w:r w:rsidR="001C1037">
        <w:rPr>
          <w:rFonts w:ascii="Arial" w:hAnsi="Arial" w:cs="Arial"/>
        </w:rPr>
        <w:t>marines</w:t>
      </w:r>
      <w:proofErr w:type="gramEnd"/>
      <w:r w:rsidR="001C1037">
        <w:rPr>
          <w:rFonts w:ascii="Arial" w:hAnsi="Arial" w:cs="Arial"/>
        </w:rPr>
        <w:t xml:space="preserve"> and their families</w:t>
      </w:r>
      <w:r w:rsidR="00EF5C81">
        <w:rPr>
          <w:rFonts w:ascii="Arial" w:hAnsi="Arial" w:cs="Arial"/>
        </w:rPr>
        <w:t xml:space="preserve"> as best we can</w:t>
      </w:r>
      <w:r w:rsidR="004052F6">
        <w:rPr>
          <w:rFonts w:ascii="Arial" w:hAnsi="Arial" w:cs="Arial"/>
        </w:rPr>
        <w:t>.</w:t>
      </w:r>
    </w:p>
    <w:p w14:paraId="3DB4F660" w14:textId="55A151ED" w:rsidR="0003451C" w:rsidRPr="00C20F3C" w:rsidRDefault="0003451C" w:rsidP="0C61DAC4">
      <w:pPr>
        <w:rPr>
          <w:rFonts w:ascii="Arial" w:hAnsi="Arial" w:cs="Arial"/>
        </w:rPr>
      </w:pPr>
    </w:p>
    <w:p w14:paraId="3E133439" w14:textId="2A1E1AA7" w:rsidR="0003451C" w:rsidRPr="00C20F3C" w:rsidRDefault="766BB815" w:rsidP="0C61DAC4">
      <w:pPr>
        <w:rPr>
          <w:rFonts w:ascii="Arial" w:eastAsia="Arial" w:hAnsi="Arial" w:cs="Arial"/>
        </w:rPr>
      </w:pPr>
      <w:r w:rsidRPr="007064F9">
        <w:rPr>
          <w:rFonts w:ascii="Arial" w:eastAsia="Arial" w:hAnsi="Arial" w:cs="Arial"/>
          <w:b/>
          <w:bCs/>
          <w:color w:val="000000"/>
        </w:rPr>
        <w:t xml:space="preserve">To apply for this role please complete form </w:t>
      </w:r>
      <w:hyperlink r:id="rId11">
        <w:r w:rsidRPr="0C61DAC4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188F1BDD" w14:textId="14EC4D9C" w:rsidR="0003451C" w:rsidRPr="00C20F3C" w:rsidRDefault="0003451C" w:rsidP="0003451C">
      <w:pPr>
        <w:rPr>
          <w:rFonts w:ascii="Arial" w:hAnsi="Arial" w:cs="Arial"/>
        </w:rPr>
      </w:pPr>
    </w:p>
    <w:p w14:paraId="452CADE0" w14:textId="77777777" w:rsidR="0003451C" w:rsidRPr="00C20F3C" w:rsidRDefault="0003451C" w:rsidP="0003451C">
      <w:pPr>
        <w:rPr>
          <w:rFonts w:ascii="Arial" w:hAnsi="Arial" w:cs="Arial"/>
        </w:rPr>
      </w:pPr>
    </w:p>
    <w:p w14:paraId="5E1733E1" w14:textId="77777777" w:rsidR="0003451C" w:rsidRPr="00C20F3C" w:rsidRDefault="0003451C" w:rsidP="0003451C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For more information, contact:</w:t>
      </w:r>
    </w:p>
    <w:p w14:paraId="3B2E1FD9" w14:textId="77777777" w:rsidR="00C12654" w:rsidRDefault="00740243" w:rsidP="000279D8">
      <w:pPr>
        <w:rPr>
          <w:rFonts w:ascii="Arial" w:hAnsi="Arial" w:cs="Arial"/>
        </w:rPr>
      </w:pPr>
      <w:r>
        <w:rPr>
          <w:rFonts w:ascii="Arial" w:hAnsi="Arial" w:cs="Arial"/>
        </w:rPr>
        <w:t>Isabelle Russell</w:t>
      </w:r>
      <w:r w:rsidR="004052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Operations Manager, Portsmouth</w:t>
      </w:r>
    </w:p>
    <w:p w14:paraId="73888AE4" w14:textId="77777777" w:rsidR="00740243" w:rsidRPr="00B87F87" w:rsidRDefault="004052F6" w:rsidP="000279D8">
      <w:pPr>
        <w:rPr>
          <w:rFonts w:ascii="Arial" w:hAnsi="Arial" w:cs="Arial"/>
        </w:rPr>
      </w:pPr>
      <w:r>
        <w:rPr>
          <w:rFonts w:ascii="Arial" w:hAnsi="Arial" w:cs="Arial"/>
        </w:rPr>
        <w:t>02393 8715</w:t>
      </w:r>
      <w:r w:rsidR="00740243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, </w:t>
      </w:r>
      <w:hyperlink r:id="rId12" w:history="1">
        <w:r w:rsidR="00740243" w:rsidRPr="00B35B4B">
          <w:rPr>
            <w:rStyle w:val="Hyperlink"/>
            <w:rFonts w:ascii="Arial" w:hAnsi="Arial" w:cs="Arial"/>
          </w:rPr>
          <w:t>Isabelle.russell@rnrmc.org.uk</w:t>
        </w:r>
      </w:hyperlink>
    </w:p>
    <w:sectPr w:rsidR="00740243" w:rsidRPr="00B87F87" w:rsidSect="00B87F87">
      <w:headerReference w:type="default" r:id="rId13"/>
      <w:footerReference w:type="default" r:id="rId14"/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C50A" w14:textId="77777777" w:rsidR="0052000B" w:rsidRDefault="0052000B" w:rsidP="00B87F87">
      <w:r>
        <w:separator/>
      </w:r>
    </w:p>
  </w:endnote>
  <w:endnote w:type="continuationSeparator" w:id="0">
    <w:p w14:paraId="561D274A" w14:textId="77777777" w:rsidR="0052000B" w:rsidRDefault="0052000B" w:rsidP="00B87F87">
      <w:r>
        <w:continuationSeparator/>
      </w:r>
    </w:p>
  </w:endnote>
  <w:endnote w:type="continuationNotice" w:id="1">
    <w:p w14:paraId="44D3B1ED" w14:textId="77777777" w:rsidR="00E36B78" w:rsidRDefault="00E3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9DD9" w14:textId="25055ABA" w:rsidR="00C841E6" w:rsidRPr="00C841E6" w:rsidRDefault="00C841E6">
    <w:pPr>
      <w:pStyle w:val="Footer"/>
      <w:rPr>
        <w:rFonts w:ascii="Arial" w:hAnsi="Arial" w:cs="Arial"/>
        <w:sz w:val="16"/>
        <w:szCs w:val="16"/>
      </w:rPr>
    </w:pPr>
    <w:r w:rsidRPr="00C841E6">
      <w:rPr>
        <w:rFonts w:ascii="Arial" w:hAnsi="Arial" w:cs="Arial"/>
        <w:sz w:val="16"/>
        <w:szCs w:val="16"/>
      </w:rPr>
      <w:t>Updated 19/10/2022</w:t>
    </w:r>
  </w:p>
  <w:p w14:paraId="697C3CDA" w14:textId="77777777" w:rsidR="00C841E6" w:rsidRDefault="00C8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E1E1" w14:textId="77777777" w:rsidR="0052000B" w:rsidRDefault="0052000B" w:rsidP="00B87F87">
      <w:r>
        <w:separator/>
      </w:r>
    </w:p>
  </w:footnote>
  <w:footnote w:type="continuationSeparator" w:id="0">
    <w:p w14:paraId="66129E29" w14:textId="77777777" w:rsidR="0052000B" w:rsidRDefault="0052000B" w:rsidP="00B87F87">
      <w:r>
        <w:continuationSeparator/>
      </w:r>
    </w:p>
  </w:footnote>
  <w:footnote w:type="continuationNotice" w:id="1">
    <w:p w14:paraId="3775685E" w14:textId="77777777" w:rsidR="00E36B78" w:rsidRDefault="00E36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1BD" w14:textId="417DA5E0" w:rsidR="005721B7" w:rsidRDefault="005721B7" w:rsidP="005721B7">
    <w:pPr>
      <w:pStyle w:val="Header"/>
    </w:pPr>
    <w:r>
      <w:rPr>
        <w:noProof/>
      </w:rPr>
      <w:pict w14:anchorId="59739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8" type="#_x0000_t75" style="position:absolute;margin-left:257.5pt;margin-top:-18.75pt;width:255.1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4 0 -64 9987 1398 11148 4320 11148 4384 17419 5209 17419 13087 16723 13024 14865 20266 11381 20711 10452 20647 8361 20075 7432 20647 7432 20520 5806 19313 3716 19504 232 18233 0 5273 0 -64 0">
          <v:imagedata r:id="rId1" o:title="" croptop="25614f" cropbottom="22063f" cropleft="14518f" cropright="12813f"/>
          <w10:wrap type="tight"/>
        </v:shape>
      </w:pict>
    </w:r>
    <w:r>
      <w:rPr>
        <w:noProof/>
      </w:rPr>
      <w:pict w14:anchorId="73DCC1F6">
        <v:shape id="Picture 2" o:spid="_x0000_s1027" type="#_x0000_t75" style="position:absolute;margin-left:-28.35pt;margin-top:-3.35pt;width:141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7657 1800 686 1800 229 2400 229 19200 21486 19200 21600 13800 21257 11400 20457 11400 21486 8400 21257 1800 15543 1800 7657 1800">
          <v:imagedata r:id="rId2" o:title=""/>
          <w10:wrap type="through"/>
        </v:shape>
      </w:pict>
    </w:r>
    <w:r>
      <w:tab/>
      <w:t xml:space="preserve">                                                </w:t>
    </w:r>
  </w:p>
  <w:p w14:paraId="5B2C482F" w14:textId="77777777" w:rsidR="00C841E6" w:rsidRDefault="00C8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46"/>
    <w:multiLevelType w:val="hybridMultilevel"/>
    <w:tmpl w:val="04A6D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359"/>
    <w:multiLevelType w:val="hybridMultilevel"/>
    <w:tmpl w:val="3DA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4224">
    <w:abstractNumId w:val="0"/>
  </w:num>
  <w:num w:numId="2" w16cid:durableId="87373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FC0"/>
    <w:rsid w:val="000279D8"/>
    <w:rsid w:val="0003451C"/>
    <w:rsid w:val="00044A8E"/>
    <w:rsid w:val="00052B78"/>
    <w:rsid w:val="000D52A8"/>
    <w:rsid w:val="000E0A5F"/>
    <w:rsid w:val="001918A8"/>
    <w:rsid w:val="001C1037"/>
    <w:rsid w:val="001D4C63"/>
    <w:rsid w:val="001F37C4"/>
    <w:rsid w:val="001F4D20"/>
    <w:rsid w:val="0037491B"/>
    <w:rsid w:val="00390085"/>
    <w:rsid w:val="004052F6"/>
    <w:rsid w:val="0041088A"/>
    <w:rsid w:val="004321C3"/>
    <w:rsid w:val="004503D2"/>
    <w:rsid w:val="00474D48"/>
    <w:rsid w:val="00496943"/>
    <w:rsid w:val="004E1C8E"/>
    <w:rsid w:val="0052000B"/>
    <w:rsid w:val="005721B7"/>
    <w:rsid w:val="0058791A"/>
    <w:rsid w:val="005E42F0"/>
    <w:rsid w:val="0060322D"/>
    <w:rsid w:val="00641053"/>
    <w:rsid w:val="006A4E05"/>
    <w:rsid w:val="006E46EB"/>
    <w:rsid w:val="007064F9"/>
    <w:rsid w:val="00740243"/>
    <w:rsid w:val="00767855"/>
    <w:rsid w:val="0078609A"/>
    <w:rsid w:val="007C7855"/>
    <w:rsid w:val="0080103A"/>
    <w:rsid w:val="008536B6"/>
    <w:rsid w:val="0088667F"/>
    <w:rsid w:val="008B33F5"/>
    <w:rsid w:val="00903649"/>
    <w:rsid w:val="00945A07"/>
    <w:rsid w:val="009569E8"/>
    <w:rsid w:val="009E17F6"/>
    <w:rsid w:val="00A13FC0"/>
    <w:rsid w:val="00A94DFE"/>
    <w:rsid w:val="00AE64B3"/>
    <w:rsid w:val="00B73B49"/>
    <w:rsid w:val="00B8348D"/>
    <w:rsid w:val="00B85189"/>
    <w:rsid w:val="00B87F87"/>
    <w:rsid w:val="00C12654"/>
    <w:rsid w:val="00C20F3C"/>
    <w:rsid w:val="00C529F1"/>
    <w:rsid w:val="00C57B1B"/>
    <w:rsid w:val="00C841E6"/>
    <w:rsid w:val="00CD0C97"/>
    <w:rsid w:val="00CD6A16"/>
    <w:rsid w:val="00D21E1B"/>
    <w:rsid w:val="00DE66A6"/>
    <w:rsid w:val="00E22CDA"/>
    <w:rsid w:val="00E36B78"/>
    <w:rsid w:val="00E56A76"/>
    <w:rsid w:val="00EF5C81"/>
    <w:rsid w:val="00F651F1"/>
    <w:rsid w:val="00F675A9"/>
    <w:rsid w:val="00F968FD"/>
    <w:rsid w:val="00FD0187"/>
    <w:rsid w:val="00FE13B3"/>
    <w:rsid w:val="00FE755B"/>
    <w:rsid w:val="03B4EFC8"/>
    <w:rsid w:val="0C61DAC4"/>
    <w:rsid w:val="0F26E965"/>
    <w:rsid w:val="235836A1"/>
    <w:rsid w:val="35F9E761"/>
    <w:rsid w:val="43149885"/>
    <w:rsid w:val="766BB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7574C"/>
  <w15:chartTrackingRefBased/>
  <w15:docId w15:val="{4EF2CBF8-44E0-42C8-9865-771EE75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609A"/>
    <w:rPr>
      <w:rFonts w:ascii="Tahoma" w:hAnsi="Tahoma" w:cs="Tahoma"/>
      <w:sz w:val="16"/>
      <w:szCs w:val="16"/>
    </w:rPr>
  </w:style>
  <w:style w:type="character" w:styleId="Hyperlink">
    <w:name w:val="Hyperlink"/>
    <w:rsid w:val="00903649"/>
    <w:rPr>
      <w:color w:val="0000FF"/>
      <w:u w:val="single"/>
    </w:rPr>
  </w:style>
  <w:style w:type="character" w:styleId="CommentReference">
    <w:name w:val="annotation reference"/>
    <w:rsid w:val="00603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22D"/>
    <w:rPr>
      <w:sz w:val="20"/>
      <w:szCs w:val="20"/>
    </w:rPr>
  </w:style>
  <w:style w:type="character" w:customStyle="1" w:styleId="CommentTextChar">
    <w:name w:val="Comment Text Char"/>
    <w:link w:val="CommentText"/>
    <w:rsid w:val="006032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322D"/>
    <w:rPr>
      <w:b/>
      <w:bCs/>
    </w:rPr>
  </w:style>
  <w:style w:type="character" w:customStyle="1" w:styleId="CommentSubjectChar">
    <w:name w:val="Comment Subject Char"/>
    <w:link w:val="CommentSubject"/>
    <w:rsid w:val="0060322D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7402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841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41E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841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41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russell@rnrm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VCUdsnH6J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ey%20Resources\Documents\Word%20Templates\VOLUNTEER%20REQUEST%20FOR%20HEAD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B80BD580FD41AE2A28AED2D924E5" ma:contentTypeVersion="4" ma:contentTypeDescription="Create a new document." ma:contentTypeScope="" ma:versionID="1a90463f62a2903196c121becd4f3d10">
  <xsd:schema xmlns:xsd="http://www.w3.org/2001/XMLSchema" xmlns:xs="http://www.w3.org/2001/XMLSchema" xmlns:p="http://schemas.microsoft.com/office/2006/metadata/properties" xmlns:ns2="f0d0cf40-97ea-4678-ae4a-676dc81b20b6" xmlns:ns3="c89921a9-ffd2-49d7-96e8-5615e5f95285" targetNamespace="http://schemas.microsoft.com/office/2006/metadata/properties" ma:root="true" ma:fieldsID="a152fc0fc7bd9bf206a4ab088f343ae4" ns2:_="" ns3:_="">
    <xsd:import namespace="f0d0cf40-97ea-4678-ae4a-676dc81b20b6"/>
    <xsd:import namespace="c89921a9-ffd2-49d7-96e8-5615e5f9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cf40-97ea-4678-ae4a-676dc81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1a9-ffd2-49d7-96e8-5615e5f9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12836-C107-4A9B-855A-FEC4D0574C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921a9-ffd2-49d7-96e8-5615e5f95285"/>
    <ds:schemaRef ds:uri="f0d0cf40-97ea-4678-ae4a-676dc81b20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1BA88-8383-4DCE-B29B-342B030C97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E326CD-8C0F-482F-8898-898A5E4C6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cf40-97ea-4678-ae4a-676dc81b20b6"/>
    <ds:schemaRef ds:uri="c89921a9-ffd2-49d7-96e8-5615e5f9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2A2D8-013B-4626-BDBE-1C0AC538A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REQUEST FOR HEAD OFFICE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REQUEST FOR HEAD OFFICE</vt:lpstr>
    </vt:vector>
  </TitlesOfParts>
  <Company>CHASE Children's Hospice Service</Company>
  <LinksUpToDate>false</LinksUpToDate>
  <CharactersWithSpaces>2359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mailto:Isabelle.russell@rnrmc.org.uk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REQUEST FOR HEAD OFFICE</dc:title>
  <dc:subject/>
  <dc:creator>CHASE User</dc:creator>
  <cp:keywords/>
  <cp:lastModifiedBy>Isabelle Russell</cp:lastModifiedBy>
  <cp:revision>7</cp:revision>
  <cp:lastPrinted>2013-09-17T09:10:00Z</cp:lastPrinted>
  <dcterms:created xsi:type="dcterms:W3CDTF">2022-10-19T13:22:00Z</dcterms:created>
  <dcterms:modified xsi:type="dcterms:W3CDTF">2022-11-22T17:14:00Z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(Admin) Danny Cadman</vt:lpwstr>
  </property>
  <property fmtid="{D5CDD505-2E9C-101B-9397-08002B2CF9AE}" pid="4" name="Order">
    <vt:lpwstr>2827000.00000000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(Admin) Danny Cadman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0x0101009995AC4758D02F4DAB539649D73473ED</vt:lpwstr>
  </property>
  <property fmtid="{D5CDD505-2E9C-101B-9397-08002B2CF9AE}" pid="11" name="_dlc_DocId">
    <vt:lpwstr>S7JM2ATAKDJN-1094834816-28270</vt:lpwstr>
  </property>
  <property fmtid="{D5CDD505-2E9C-101B-9397-08002B2CF9AE}" pid="12" name="_dlc_DocIdItemGuid">
    <vt:lpwstr>82716943-3773-443a-9d44-c6e0a4736ea2</vt:lpwstr>
  </property>
  <property fmtid="{D5CDD505-2E9C-101B-9397-08002B2CF9AE}" pid="13" name="_dlc_DocIdUrl">
    <vt:lpwstr>https://rnrmc.sharepoint.com/sites/RNRMC/ops/_layouts/15/DocIdRedir.aspx?ID=S7JM2ATAKDJN-1094834816-28270, S7JM2ATAKDJN-1094834816-28270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SIP_Label_efda3433-5f28-4698-ae45-3b847f55f9e2_Enabled">
    <vt:lpwstr>true</vt:lpwstr>
  </property>
  <property fmtid="{D5CDD505-2E9C-101B-9397-08002B2CF9AE}" pid="17" name="MSIP_Label_efda3433-5f28-4698-ae45-3b847f55f9e2_SetDate">
    <vt:lpwstr>2022-08-31T15:05:01Z</vt:lpwstr>
  </property>
  <property fmtid="{D5CDD505-2E9C-101B-9397-08002B2CF9AE}" pid="18" name="MSIP_Label_efda3433-5f28-4698-ae45-3b847f55f9e2_Method">
    <vt:lpwstr>Standard</vt:lpwstr>
  </property>
  <property fmtid="{D5CDD505-2E9C-101B-9397-08002B2CF9AE}" pid="19" name="MSIP_Label_efda3433-5f28-4698-ae45-3b847f55f9e2_Name">
    <vt:lpwstr>Safe</vt:lpwstr>
  </property>
  <property fmtid="{D5CDD505-2E9C-101B-9397-08002B2CF9AE}" pid="20" name="MSIP_Label_efda3433-5f28-4698-ae45-3b847f55f9e2_SiteId">
    <vt:lpwstr>9f6e0638-85ec-49f9-b4d9-bafdfe2a293f</vt:lpwstr>
  </property>
  <property fmtid="{D5CDD505-2E9C-101B-9397-08002B2CF9AE}" pid="21" name="MSIP_Label_efda3433-5f28-4698-ae45-3b847f55f9e2_ActionId">
    <vt:lpwstr>64f5d9e9-5bd5-41fa-93ba-cf0ee3e64dcc</vt:lpwstr>
  </property>
  <property fmtid="{D5CDD505-2E9C-101B-9397-08002B2CF9AE}" pid="22" name="MSIP_Label_efda3433-5f28-4698-ae45-3b847f55f9e2_ContentBits">
    <vt:lpwstr>0</vt:lpwstr>
  </property>
</Properties>
</file>