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94D" w14:textId="77777777" w:rsidR="00A26240" w:rsidRDefault="00A26240">
      <w:pPr>
        <w:rPr>
          <w:rFonts w:ascii="Arial" w:hAnsi="Arial" w:cs="Arial"/>
          <w:b/>
          <w:sz w:val="28"/>
          <w:szCs w:val="28"/>
        </w:rPr>
      </w:pPr>
    </w:p>
    <w:p w14:paraId="50A3613F" w14:textId="47F7731C" w:rsidR="001918A8" w:rsidRDefault="2473F9BB">
      <w:pPr>
        <w:rPr>
          <w:rFonts w:ascii="Arial" w:hAnsi="Arial" w:cs="Arial"/>
          <w:b/>
          <w:sz w:val="28"/>
          <w:szCs w:val="28"/>
        </w:rPr>
      </w:pPr>
      <w:r w:rsidRPr="214C330A">
        <w:rPr>
          <w:rFonts w:ascii="Arial" w:hAnsi="Arial" w:cs="Arial"/>
          <w:b/>
          <w:bCs/>
          <w:sz w:val="28"/>
          <w:szCs w:val="28"/>
        </w:rPr>
        <w:t xml:space="preserve">Fundraising and </w:t>
      </w:r>
      <w:r w:rsidR="00A528B6">
        <w:rPr>
          <w:rFonts w:ascii="Arial" w:hAnsi="Arial" w:cs="Arial"/>
          <w:b/>
          <w:sz w:val="28"/>
          <w:szCs w:val="28"/>
        </w:rPr>
        <w:t xml:space="preserve">Events </w:t>
      </w:r>
      <w:r w:rsidR="00E56A76">
        <w:rPr>
          <w:rFonts w:ascii="Arial" w:hAnsi="Arial" w:cs="Arial"/>
          <w:b/>
          <w:sz w:val="28"/>
          <w:szCs w:val="28"/>
        </w:rPr>
        <w:t>Volunteer</w:t>
      </w:r>
    </w:p>
    <w:p w14:paraId="26D695D0" w14:textId="77777777" w:rsidR="001918A8" w:rsidRPr="00C20F3C" w:rsidRDefault="001918A8">
      <w:pPr>
        <w:rPr>
          <w:rFonts w:ascii="Arial" w:hAnsi="Arial" w:cs="Arial"/>
        </w:rPr>
      </w:pPr>
    </w:p>
    <w:p w14:paraId="113E23EF" w14:textId="77777777" w:rsidR="000279D8" w:rsidRDefault="000279D8" w:rsidP="000279D8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Summary</w:t>
      </w:r>
      <w:r w:rsidR="00A94DFE" w:rsidRPr="00C20F3C">
        <w:rPr>
          <w:rFonts w:ascii="Arial" w:hAnsi="Arial" w:cs="Arial"/>
          <w:b/>
        </w:rPr>
        <w:t>:</w:t>
      </w:r>
    </w:p>
    <w:p w14:paraId="17F5335C" w14:textId="77777777" w:rsidR="004B304B" w:rsidRPr="00C20F3C" w:rsidRDefault="004B304B" w:rsidP="000279D8">
      <w:pPr>
        <w:rPr>
          <w:rFonts w:ascii="Arial" w:hAnsi="Arial" w:cs="Arial"/>
          <w:b/>
        </w:rPr>
      </w:pPr>
    </w:p>
    <w:p w14:paraId="34C0185B" w14:textId="5F48BC40" w:rsidR="00022ED2" w:rsidRDefault="00A528B6" w:rsidP="00027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Help us put the “fun” in fundraising by helping us at events. </w:t>
      </w:r>
      <w:r w:rsidR="008F21D1" w:rsidRPr="0D6D1C7F">
        <w:rPr>
          <w:rFonts w:ascii="Arial" w:hAnsi="Arial" w:cs="Arial"/>
        </w:rPr>
        <w:t>As a</w:t>
      </w:r>
      <w:r w:rsidR="3B4E5E64" w:rsidRPr="0D6D1C7F">
        <w:rPr>
          <w:rFonts w:ascii="Arial" w:hAnsi="Arial" w:cs="Arial"/>
        </w:rPr>
        <w:t xml:space="preserve"> Fundraising and</w:t>
      </w:r>
      <w:r w:rsidR="00D8491E">
        <w:rPr>
          <w:rFonts w:ascii="Arial" w:hAnsi="Arial" w:cs="Arial"/>
        </w:rPr>
        <w:t xml:space="preserve"> Ev</w:t>
      </w:r>
      <w:r w:rsidR="008F21D1">
        <w:rPr>
          <w:rFonts w:ascii="Arial" w:hAnsi="Arial" w:cs="Arial"/>
        </w:rPr>
        <w:t xml:space="preserve">ents </w:t>
      </w:r>
      <w:r w:rsidR="00D8491E">
        <w:rPr>
          <w:rFonts w:ascii="Arial" w:hAnsi="Arial" w:cs="Arial"/>
        </w:rPr>
        <w:t>V</w:t>
      </w:r>
      <w:r w:rsidR="008F21D1">
        <w:rPr>
          <w:rFonts w:ascii="Arial" w:hAnsi="Arial" w:cs="Arial"/>
        </w:rPr>
        <w:t xml:space="preserve">olunteer you </w:t>
      </w:r>
      <w:r w:rsidR="008332B2">
        <w:rPr>
          <w:rFonts w:ascii="Arial" w:hAnsi="Arial" w:cs="Arial"/>
        </w:rPr>
        <w:t xml:space="preserve">are the public face of RNRMC and </w:t>
      </w:r>
      <w:r w:rsidR="008F21D1">
        <w:rPr>
          <w:rFonts w:ascii="Arial" w:hAnsi="Arial" w:cs="Arial"/>
        </w:rPr>
        <w:t xml:space="preserve">could get involved in all </w:t>
      </w:r>
      <w:r w:rsidR="61FB795C" w:rsidRPr="0D6D1C7F">
        <w:rPr>
          <w:rFonts w:ascii="Arial" w:hAnsi="Arial" w:cs="Arial"/>
        </w:rPr>
        <w:t>kinds</w:t>
      </w:r>
      <w:r w:rsidR="008F21D1">
        <w:rPr>
          <w:rFonts w:ascii="Arial" w:hAnsi="Arial" w:cs="Arial"/>
        </w:rPr>
        <w:t xml:space="preserve"> of activities </w:t>
      </w:r>
      <w:r w:rsidR="00CC7FBB">
        <w:rPr>
          <w:rFonts w:ascii="Arial" w:hAnsi="Arial" w:cs="Arial"/>
        </w:rPr>
        <w:t>including selling merchandise</w:t>
      </w:r>
      <w:r w:rsidR="00CC7FBB" w:rsidRPr="0D6D1C7F">
        <w:rPr>
          <w:rFonts w:ascii="Arial" w:hAnsi="Arial" w:cs="Arial"/>
        </w:rPr>
        <w:t xml:space="preserve">, </w:t>
      </w:r>
      <w:proofErr w:type="spellStart"/>
      <w:r w:rsidR="1AD039A5" w:rsidRPr="0D6D1C7F">
        <w:rPr>
          <w:rFonts w:ascii="Arial" w:hAnsi="Arial" w:cs="Arial"/>
        </w:rPr>
        <w:t>organising</w:t>
      </w:r>
      <w:proofErr w:type="spellEnd"/>
      <w:r w:rsidR="00CC7FBB">
        <w:rPr>
          <w:rFonts w:ascii="Arial" w:hAnsi="Arial" w:cs="Arial"/>
        </w:rPr>
        <w:t xml:space="preserve"> children’s </w:t>
      </w:r>
      <w:r w:rsidR="6EE1CF4F" w:rsidRPr="0D6D1C7F">
        <w:rPr>
          <w:rFonts w:ascii="Arial" w:hAnsi="Arial" w:cs="Arial"/>
        </w:rPr>
        <w:t>activities</w:t>
      </w:r>
      <w:r w:rsidR="00CC7FBB">
        <w:rPr>
          <w:rFonts w:ascii="Arial" w:hAnsi="Arial" w:cs="Arial"/>
        </w:rPr>
        <w:t xml:space="preserve">, chatting to the public about </w:t>
      </w:r>
      <w:r w:rsidR="008332B2">
        <w:rPr>
          <w:rFonts w:ascii="Arial" w:hAnsi="Arial" w:cs="Arial"/>
        </w:rPr>
        <w:t xml:space="preserve">the work of </w:t>
      </w:r>
      <w:r w:rsidR="4C584521" w:rsidRPr="0D6D1C7F">
        <w:rPr>
          <w:rFonts w:ascii="Arial" w:hAnsi="Arial" w:cs="Arial"/>
        </w:rPr>
        <w:t>the charity</w:t>
      </w:r>
      <w:r w:rsidR="00CC7FBB">
        <w:rPr>
          <w:rFonts w:ascii="Arial" w:hAnsi="Arial" w:cs="Arial"/>
        </w:rPr>
        <w:t>, marshalling, bucket collections, putting up gazebos</w:t>
      </w:r>
      <w:r w:rsidR="512BB644" w:rsidRPr="0D6D1C7F">
        <w:rPr>
          <w:rFonts w:ascii="Arial" w:hAnsi="Arial" w:cs="Arial"/>
        </w:rPr>
        <w:t>. You could</w:t>
      </w:r>
      <w:r w:rsidR="00CC7FBB">
        <w:rPr>
          <w:rFonts w:ascii="Arial" w:hAnsi="Arial" w:cs="Arial"/>
        </w:rPr>
        <w:t xml:space="preserve"> even </w:t>
      </w:r>
      <w:r w:rsidR="512BB644" w:rsidRPr="0D6D1C7F">
        <w:rPr>
          <w:rFonts w:ascii="Arial" w:hAnsi="Arial" w:cs="Arial"/>
        </w:rPr>
        <w:t>dress</w:t>
      </w:r>
      <w:r w:rsidR="00CC7FBB">
        <w:rPr>
          <w:rFonts w:ascii="Arial" w:hAnsi="Arial" w:cs="Arial"/>
        </w:rPr>
        <w:t xml:space="preserve"> as one of our charity mascots!</w:t>
      </w:r>
    </w:p>
    <w:p w14:paraId="48731CEC" w14:textId="77777777" w:rsidR="00022ED2" w:rsidRDefault="00022ED2" w:rsidP="000279D8">
      <w:pPr>
        <w:rPr>
          <w:rFonts w:ascii="Arial" w:hAnsi="Arial" w:cs="Arial"/>
        </w:rPr>
      </w:pPr>
    </w:p>
    <w:p w14:paraId="0329569D" w14:textId="68044341" w:rsidR="00397314" w:rsidRPr="00C22E85" w:rsidRDefault="00A528B6" w:rsidP="00027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D8491E">
        <w:rPr>
          <w:rFonts w:ascii="Arial" w:hAnsi="Arial" w:cs="Arial"/>
        </w:rPr>
        <w:t xml:space="preserve">only have a small fundraising </w:t>
      </w:r>
      <w:r>
        <w:rPr>
          <w:rFonts w:ascii="Arial" w:hAnsi="Arial" w:cs="Arial"/>
        </w:rPr>
        <w:t xml:space="preserve">team and </w:t>
      </w:r>
      <w:r w:rsidR="00CC720E">
        <w:rPr>
          <w:rFonts w:ascii="Arial" w:hAnsi="Arial" w:cs="Arial"/>
        </w:rPr>
        <w:t>aim</w:t>
      </w:r>
      <w:r>
        <w:rPr>
          <w:rFonts w:ascii="Arial" w:hAnsi="Arial" w:cs="Arial"/>
        </w:rPr>
        <w:t xml:space="preserve"> to attend as many events as </w:t>
      </w:r>
      <w:r w:rsidR="00CC720E">
        <w:rPr>
          <w:rFonts w:ascii="Arial" w:hAnsi="Arial" w:cs="Arial"/>
        </w:rPr>
        <w:t>we can</w:t>
      </w:r>
      <w:r w:rsidR="031EFFCC" w:rsidRPr="0D6D1C7F">
        <w:rPr>
          <w:rFonts w:ascii="Arial" w:hAnsi="Arial" w:cs="Arial"/>
        </w:rPr>
        <w:t>,</w:t>
      </w:r>
      <w:r w:rsidR="008332B2">
        <w:rPr>
          <w:rFonts w:ascii="Arial" w:hAnsi="Arial" w:cs="Arial"/>
        </w:rPr>
        <w:t xml:space="preserve"> and we simply couldn’t do this without volunteer support</w:t>
      </w:r>
      <w:r w:rsidR="008F21D1">
        <w:rPr>
          <w:rFonts w:ascii="Arial" w:hAnsi="Arial" w:cs="Arial"/>
        </w:rPr>
        <w:t xml:space="preserve">. </w:t>
      </w:r>
      <w:r w:rsidR="008332B2">
        <w:rPr>
          <w:rFonts w:ascii="Arial" w:hAnsi="Arial" w:cs="Arial"/>
        </w:rPr>
        <w:t>Events</w:t>
      </w:r>
      <w:r w:rsidR="008332B2" w:rsidRPr="0D6D1C7F">
        <w:rPr>
          <w:rFonts w:ascii="Arial" w:hAnsi="Arial" w:cs="Arial"/>
        </w:rPr>
        <w:t xml:space="preserve"> </w:t>
      </w:r>
      <w:r w:rsidR="16FE1B24" w:rsidRPr="0D6D1C7F">
        <w:rPr>
          <w:rFonts w:ascii="Arial" w:hAnsi="Arial" w:cs="Arial"/>
        </w:rPr>
        <w:t>may</w:t>
      </w:r>
      <w:r w:rsidR="008332B2">
        <w:rPr>
          <w:rFonts w:ascii="Arial" w:hAnsi="Arial" w:cs="Arial"/>
        </w:rPr>
        <w:t xml:space="preserve"> i</w:t>
      </w:r>
      <w:r w:rsidR="00CC7FBB">
        <w:rPr>
          <w:rFonts w:ascii="Arial" w:hAnsi="Arial" w:cs="Arial"/>
        </w:rPr>
        <w:t>nclude fetes and show</w:t>
      </w:r>
      <w:r w:rsidR="00022ED2">
        <w:rPr>
          <w:rFonts w:ascii="Arial" w:hAnsi="Arial" w:cs="Arial"/>
        </w:rPr>
        <w:t>s</w:t>
      </w:r>
      <w:r w:rsidR="00CC7FBB">
        <w:rPr>
          <w:rFonts w:ascii="Arial" w:hAnsi="Arial" w:cs="Arial"/>
        </w:rPr>
        <w:t xml:space="preserve">, </w:t>
      </w:r>
      <w:r w:rsidR="00D8491E">
        <w:rPr>
          <w:rFonts w:ascii="Arial" w:hAnsi="Arial" w:cs="Arial"/>
        </w:rPr>
        <w:t>families’</w:t>
      </w:r>
      <w:r w:rsidR="00CC7FBB">
        <w:rPr>
          <w:rFonts w:ascii="Arial" w:hAnsi="Arial" w:cs="Arial"/>
        </w:rPr>
        <w:t xml:space="preserve"> days on ships and at bases, Royal Marines Band events, Armed Forces </w:t>
      </w:r>
      <w:r w:rsidR="00022ED2">
        <w:rPr>
          <w:rFonts w:ascii="Arial" w:hAnsi="Arial" w:cs="Arial"/>
        </w:rPr>
        <w:t>D</w:t>
      </w:r>
      <w:r w:rsidR="00CC7FBB">
        <w:rPr>
          <w:rFonts w:ascii="Arial" w:hAnsi="Arial" w:cs="Arial"/>
        </w:rPr>
        <w:t>ays, RNRMC Field Gun Competition and Bournemouth Air Festival</w:t>
      </w:r>
      <w:r w:rsidR="00022ED2">
        <w:rPr>
          <w:rFonts w:ascii="Arial" w:hAnsi="Arial" w:cs="Arial"/>
        </w:rPr>
        <w:t>.</w:t>
      </w:r>
      <w:r w:rsidR="000F5190">
        <w:rPr>
          <w:rFonts w:ascii="Arial" w:hAnsi="Arial" w:cs="Arial"/>
        </w:rPr>
        <w:t xml:space="preserve"> We also organize our own events such as an annual dinner, which can be on board a ship or at an exclusive venue such as Greenwich Naval College.</w:t>
      </w:r>
      <w:r w:rsidR="00022ED2">
        <w:rPr>
          <w:rFonts w:ascii="Arial" w:hAnsi="Arial" w:cs="Arial"/>
        </w:rPr>
        <w:t xml:space="preserve"> </w:t>
      </w:r>
      <w:r w:rsidR="00CC7FBB">
        <w:rPr>
          <w:rFonts w:ascii="Arial" w:hAnsi="Arial" w:cs="Arial"/>
        </w:rPr>
        <w:t xml:space="preserve">Some events are at weekends, while others are during the week. </w:t>
      </w:r>
      <w:r w:rsidR="6527A801" w:rsidRPr="0D6D1C7F">
        <w:rPr>
          <w:rFonts w:ascii="Arial" w:hAnsi="Arial" w:cs="Arial"/>
        </w:rPr>
        <w:t xml:space="preserve"> Whatever your availability, we’d love to hear from you</w:t>
      </w:r>
      <w:r w:rsidR="00CC7FBB" w:rsidRPr="0D6D1C7F">
        <w:rPr>
          <w:rFonts w:ascii="Arial" w:hAnsi="Arial" w:cs="Arial"/>
        </w:rPr>
        <w:t xml:space="preserve">. </w:t>
      </w:r>
    </w:p>
    <w:p w14:paraId="63EC8672" w14:textId="77777777" w:rsidR="00CC7FBB" w:rsidRDefault="00CC7FBB" w:rsidP="000279D8">
      <w:pPr>
        <w:rPr>
          <w:rFonts w:ascii="Arial" w:hAnsi="Arial" w:cs="Arial"/>
          <w:b/>
        </w:rPr>
      </w:pPr>
    </w:p>
    <w:p w14:paraId="03EEB337" w14:textId="77777777" w:rsidR="00FD0187" w:rsidRDefault="00FD0187" w:rsidP="000279D8">
      <w:pPr>
        <w:rPr>
          <w:rFonts w:ascii="Arial" w:hAnsi="Arial" w:cs="Arial"/>
          <w:b/>
        </w:rPr>
      </w:pPr>
      <w:r w:rsidRPr="00C22E85">
        <w:rPr>
          <w:rFonts w:ascii="Arial" w:hAnsi="Arial" w:cs="Arial"/>
          <w:b/>
        </w:rPr>
        <w:t>Location</w:t>
      </w:r>
      <w:r w:rsidR="00A94DFE" w:rsidRPr="00C22E85">
        <w:rPr>
          <w:rFonts w:ascii="Arial" w:hAnsi="Arial" w:cs="Arial"/>
          <w:b/>
        </w:rPr>
        <w:t>:</w:t>
      </w:r>
    </w:p>
    <w:p w14:paraId="775DE964" w14:textId="77777777" w:rsidR="004B304B" w:rsidRPr="00C22E85" w:rsidRDefault="004B304B" w:rsidP="000279D8">
      <w:pPr>
        <w:rPr>
          <w:rFonts w:ascii="Arial" w:hAnsi="Arial" w:cs="Arial"/>
        </w:rPr>
      </w:pPr>
    </w:p>
    <w:p w14:paraId="68CFAC2B" w14:textId="77777777" w:rsidR="00FD0187" w:rsidRPr="00C22E85" w:rsidRDefault="008332B2" w:rsidP="00027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Various locations in UK, particularly Plymouth, </w:t>
      </w:r>
      <w:r w:rsidR="00022ED2">
        <w:rPr>
          <w:rFonts w:ascii="Arial" w:hAnsi="Arial" w:cs="Arial"/>
        </w:rPr>
        <w:t>Portsmouth,</w:t>
      </w:r>
      <w:r>
        <w:rPr>
          <w:rFonts w:ascii="Arial" w:hAnsi="Arial" w:cs="Arial"/>
        </w:rPr>
        <w:t xml:space="preserve"> and London.</w:t>
      </w:r>
    </w:p>
    <w:p w14:paraId="020CDDCB" w14:textId="77777777" w:rsidR="00A94DFE" w:rsidRPr="00C22E85" w:rsidRDefault="00A94DFE" w:rsidP="000279D8">
      <w:pPr>
        <w:rPr>
          <w:rFonts w:ascii="Arial" w:hAnsi="Arial" w:cs="Arial"/>
        </w:rPr>
      </w:pPr>
    </w:p>
    <w:p w14:paraId="42A56500" w14:textId="77777777" w:rsidR="0003451C" w:rsidRDefault="00A94DFE" w:rsidP="000279D8">
      <w:pPr>
        <w:rPr>
          <w:rFonts w:ascii="Arial" w:hAnsi="Arial" w:cs="Arial"/>
          <w:b/>
        </w:rPr>
      </w:pPr>
      <w:r w:rsidRPr="00C22E85">
        <w:rPr>
          <w:rFonts w:ascii="Arial" w:hAnsi="Arial" w:cs="Arial"/>
          <w:b/>
        </w:rPr>
        <w:t xml:space="preserve">We hope our </w:t>
      </w:r>
      <w:r w:rsidR="00E56A76" w:rsidRPr="00C22E85">
        <w:rPr>
          <w:rFonts w:ascii="Arial" w:hAnsi="Arial" w:cs="Arial"/>
          <w:b/>
        </w:rPr>
        <w:t>volunteer</w:t>
      </w:r>
      <w:r w:rsidRPr="00C22E85">
        <w:rPr>
          <w:rFonts w:ascii="Arial" w:hAnsi="Arial" w:cs="Arial"/>
          <w:b/>
        </w:rPr>
        <w:t xml:space="preserve"> will be able to donate</w:t>
      </w:r>
      <w:r w:rsidR="00641053" w:rsidRPr="00C22E85">
        <w:rPr>
          <w:rFonts w:ascii="Arial" w:hAnsi="Arial" w:cs="Arial"/>
          <w:b/>
        </w:rPr>
        <w:t xml:space="preserve"> their time</w:t>
      </w:r>
      <w:r w:rsidRPr="00C22E85">
        <w:rPr>
          <w:rFonts w:ascii="Arial" w:hAnsi="Arial" w:cs="Arial"/>
          <w:b/>
        </w:rPr>
        <w:t>:</w:t>
      </w:r>
    </w:p>
    <w:p w14:paraId="5E2089F1" w14:textId="77777777" w:rsidR="004B304B" w:rsidRPr="00C22E85" w:rsidRDefault="004B304B" w:rsidP="000279D8">
      <w:pPr>
        <w:rPr>
          <w:rFonts w:ascii="Arial" w:hAnsi="Arial" w:cs="Arial"/>
        </w:rPr>
      </w:pPr>
    </w:p>
    <w:p w14:paraId="2158C456" w14:textId="77777777" w:rsidR="00FD0187" w:rsidRPr="00C22E85" w:rsidRDefault="008332B2" w:rsidP="000279D8">
      <w:pPr>
        <w:rPr>
          <w:rFonts w:ascii="Arial" w:hAnsi="Arial" w:cs="Arial"/>
        </w:rPr>
      </w:pPr>
      <w:r>
        <w:rPr>
          <w:rFonts w:ascii="Arial" w:hAnsi="Arial" w:cs="Arial"/>
        </w:rPr>
        <w:t>On an ad</w:t>
      </w:r>
      <w:r w:rsidR="00D8491E">
        <w:rPr>
          <w:rFonts w:ascii="Arial" w:hAnsi="Arial" w:cs="Arial"/>
        </w:rPr>
        <w:t>-</w:t>
      </w:r>
      <w:r>
        <w:rPr>
          <w:rFonts w:ascii="Arial" w:hAnsi="Arial" w:cs="Arial"/>
        </w:rPr>
        <w:t>hoc basis as required</w:t>
      </w:r>
      <w:r w:rsidR="00D8491E">
        <w:rPr>
          <w:rFonts w:ascii="Arial" w:hAnsi="Arial" w:cs="Arial"/>
        </w:rPr>
        <w:t xml:space="preserve"> (usually more opportunities during summer)</w:t>
      </w:r>
    </w:p>
    <w:p w14:paraId="6570CC4A" w14:textId="77777777" w:rsidR="00FD0187" w:rsidRPr="00C22E85" w:rsidRDefault="00FD0187" w:rsidP="000279D8">
      <w:pPr>
        <w:rPr>
          <w:rFonts w:ascii="Arial" w:hAnsi="Arial" w:cs="Arial"/>
        </w:rPr>
      </w:pPr>
    </w:p>
    <w:p w14:paraId="335A23CD" w14:textId="77777777" w:rsidR="000279D8" w:rsidRDefault="00FD0187" w:rsidP="000279D8">
      <w:pPr>
        <w:rPr>
          <w:rFonts w:ascii="Arial" w:hAnsi="Arial" w:cs="Arial"/>
          <w:b/>
        </w:rPr>
      </w:pPr>
      <w:r w:rsidRPr="00C22E85">
        <w:rPr>
          <w:rFonts w:ascii="Arial" w:hAnsi="Arial" w:cs="Arial"/>
          <w:b/>
        </w:rPr>
        <w:t>Ideally you will</w:t>
      </w:r>
      <w:r w:rsidR="00A94DFE" w:rsidRPr="00C22E85">
        <w:rPr>
          <w:rFonts w:ascii="Arial" w:hAnsi="Arial" w:cs="Arial"/>
          <w:b/>
        </w:rPr>
        <w:t>:</w:t>
      </w:r>
    </w:p>
    <w:p w14:paraId="241C3F0C" w14:textId="77777777" w:rsidR="004B304B" w:rsidRPr="00C22E85" w:rsidRDefault="004B304B" w:rsidP="000279D8">
      <w:pPr>
        <w:rPr>
          <w:rFonts w:ascii="Arial" w:hAnsi="Arial" w:cs="Arial"/>
          <w:b/>
        </w:rPr>
      </w:pPr>
    </w:p>
    <w:p w14:paraId="6AAB8573" w14:textId="77777777" w:rsidR="006E03B4" w:rsidRPr="008332B2" w:rsidRDefault="008332B2" w:rsidP="006E03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2B2">
        <w:rPr>
          <w:rFonts w:ascii="Arial" w:hAnsi="Arial" w:cs="Arial"/>
          <w:sz w:val="24"/>
          <w:szCs w:val="24"/>
        </w:rPr>
        <w:t>Have em</w:t>
      </w:r>
      <w:r w:rsidRPr="008332B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pathy with, and support for the values, aims and objectives of the RNRMC</w:t>
      </w:r>
      <w:r w:rsidR="0010137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RNA and the armed forces</w:t>
      </w:r>
      <w:r w:rsidRPr="008332B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12B81AA" w14:textId="77777777" w:rsidR="006E03B4" w:rsidRPr="00101373" w:rsidRDefault="006E03B4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8332B2">
        <w:rPr>
          <w:rFonts w:ascii="Arial" w:hAnsi="Arial" w:cs="Arial"/>
          <w:sz w:val="24"/>
          <w:szCs w:val="24"/>
        </w:rPr>
        <w:t>Be honest, trustworthy</w:t>
      </w:r>
      <w:r w:rsidR="00FB56A1" w:rsidRPr="008332B2">
        <w:rPr>
          <w:rFonts w:ascii="Arial" w:hAnsi="Arial" w:cs="Arial"/>
          <w:sz w:val="24"/>
          <w:szCs w:val="24"/>
        </w:rPr>
        <w:t>, and</w:t>
      </w:r>
      <w:r w:rsidRPr="008332B2">
        <w:rPr>
          <w:rFonts w:ascii="Arial" w:hAnsi="Arial" w:cs="Arial"/>
          <w:sz w:val="24"/>
          <w:szCs w:val="24"/>
        </w:rPr>
        <w:t xml:space="preserve"> reliable </w:t>
      </w:r>
    </w:p>
    <w:p w14:paraId="0D1A3E63" w14:textId="77777777" w:rsidR="00101373" w:rsidRPr="00101373" w:rsidRDefault="00101373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good team player with a sense of humour</w:t>
      </w:r>
    </w:p>
    <w:p w14:paraId="42D81775" w14:textId="77777777" w:rsidR="00101373" w:rsidRPr="008332B2" w:rsidRDefault="00101373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enthusiastic and flexible approach</w:t>
      </w:r>
    </w:p>
    <w:p w14:paraId="7708C5E2" w14:textId="77777777" w:rsidR="006E03B4" w:rsidRPr="00101373" w:rsidRDefault="006E03B4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8332B2">
        <w:rPr>
          <w:rFonts w:ascii="Arial" w:hAnsi="Arial" w:cs="Arial"/>
          <w:sz w:val="24"/>
          <w:szCs w:val="24"/>
        </w:rPr>
        <w:t>Have good communications skills,</w:t>
      </w:r>
      <w:r w:rsidR="00995AB1" w:rsidRPr="008332B2">
        <w:rPr>
          <w:rFonts w:ascii="Arial" w:hAnsi="Arial" w:cs="Arial"/>
          <w:sz w:val="24"/>
          <w:szCs w:val="24"/>
        </w:rPr>
        <w:t xml:space="preserve"> confident</w:t>
      </w:r>
      <w:r w:rsidRPr="008332B2">
        <w:rPr>
          <w:rFonts w:ascii="Arial" w:hAnsi="Arial" w:cs="Arial"/>
          <w:sz w:val="24"/>
          <w:szCs w:val="24"/>
        </w:rPr>
        <w:t xml:space="preserve"> with</w:t>
      </w:r>
      <w:r w:rsidR="00101373">
        <w:rPr>
          <w:rFonts w:ascii="Arial" w:hAnsi="Arial" w:cs="Arial"/>
          <w:sz w:val="24"/>
          <w:szCs w:val="24"/>
        </w:rPr>
        <w:t xml:space="preserve"> speaking to </w:t>
      </w:r>
      <w:r w:rsidR="00FB56A1" w:rsidRPr="008332B2">
        <w:rPr>
          <w:rFonts w:ascii="Arial" w:hAnsi="Arial" w:cs="Arial"/>
          <w:sz w:val="24"/>
          <w:szCs w:val="24"/>
        </w:rPr>
        <w:t xml:space="preserve">the </w:t>
      </w:r>
      <w:r w:rsidR="001B2698" w:rsidRPr="008332B2">
        <w:rPr>
          <w:rFonts w:ascii="Arial" w:hAnsi="Arial" w:cs="Arial"/>
          <w:sz w:val="24"/>
          <w:szCs w:val="24"/>
        </w:rPr>
        <w:t>public</w:t>
      </w:r>
    </w:p>
    <w:p w14:paraId="269C5BE6" w14:textId="77777777" w:rsidR="00101373" w:rsidRPr="00101373" w:rsidRDefault="00101373" w:rsidP="00393BB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01373">
        <w:rPr>
          <w:rFonts w:ascii="Arial" w:hAnsi="Arial" w:cs="Arial"/>
          <w:sz w:val="24"/>
          <w:szCs w:val="24"/>
        </w:rPr>
        <w:t>Be numerate, with cash-handling experience</w:t>
      </w:r>
    </w:p>
    <w:p w14:paraId="577E5681" w14:textId="77777777" w:rsidR="00021251" w:rsidRPr="00021251" w:rsidRDefault="00021251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experience of fundraising or events</w:t>
      </w:r>
    </w:p>
    <w:p w14:paraId="24C96570" w14:textId="77777777" w:rsidR="00021251" w:rsidRDefault="00101373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 willing to </w:t>
      </w:r>
      <w:r w:rsidR="00E55828">
        <w:rPr>
          <w:rFonts w:ascii="Arial" w:eastAsia="Times New Roman" w:hAnsi="Arial" w:cs="Arial"/>
          <w:sz w:val="24"/>
          <w:szCs w:val="24"/>
        </w:rPr>
        <w:t>engage in, and undertake any volunteer</w:t>
      </w:r>
      <w:r>
        <w:rPr>
          <w:rFonts w:ascii="Arial" w:eastAsia="Times New Roman" w:hAnsi="Arial" w:cs="Arial"/>
          <w:sz w:val="24"/>
          <w:szCs w:val="24"/>
        </w:rPr>
        <w:t xml:space="preserve"> any training required</w:t>
      </w:r>
    </w:p>
    <w:p w14:paraId="5D45339B" w14:textId="77777777" w:rsidR="00101373" w:rsidRDefault="00101373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Have a driving licence and use of a car </w:t>
      </w:r>
    </w:p>
    <w:p w14:paraId="42D9AACF" w14:textId="77777777" w:rsidR="00101373" w:rsidRDefault="00101373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Hold </w:t>
      </w:r>
      <w:r w:rsidR="00E55828">
        <w:rPr>
          <w:rFonts w:ascii="Arial" w:eastAsia="Times New Roman" w:hAnsi="Arial" w:cs="Arial"/>
          <w:sz w:val="24"/>
          <w:szCs w:val="24"/>
        </w:rPr>
        <w:t>a MOD security pass or be willing to undertake DBS checking (MOD pass not required for those attending community/civilian events)</w:t>
      </w:r>
    </w:p>
    <w:p w14:paraId="337A9773" w14:textId="77777777" w:rsidR="00AC1F65" w:rsidRDefault="00AC1F65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Help us grow our pool of volunteers </w:t>
      </w:r>
    </w:p>
    <w:p w14:paraId="0110DEDD" w14:textId="77777777" w:rsidR="00E55828" w:rsidRDefault="00E55828" w:rsidP="006E03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 able to keep smiling, whatever the weather</w:t>
      </w:r>
    </w:p>
    <w:p w14:paraId="7F426DB8" w14:textId="77777777" w:rsidR="00AC1F65" w:rsidRPr="001E3B37" w:rsidRDefault="00AC1F65" w:rsidP="00AC1F6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27816D8" w14:textId="77777777" w:rsidR="0088667F" w:rsidRDefault="0088667F" w:rsidP="0088667F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lastRenderedPageBreak/>
        <w:t>What’s in it for you?</w:t>
      </w:r>
    </w:p>
    <w:p w14:paraId="44112A2B" w14:textId="77777777" w:rsidR="004B304B" w:rsidRPr="00C20F3C" w:rsidRDefault="004B304B" w:rsidP="0088667F">
      <w:pPr>
        <w:rPr>
          <w:rFonts w:ascii="Arial" w:hAnsi="Arial" w:cs="Arial"/>
          <w:b/>
        </w:rPr>
      </w:pPr>
    </w:p>
    <w:p w14:paraId="618B9B52" w14:textId="77777777" w:rsidR="00022ED2" w:rsidRDefault="00021251" w:rsidP="0002125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Enjoy a fun, varied volunteer role</w:t>
      </w:r>
    </w:p>
    <w:p w14:paraId="43D2819D" w14:textId="77777777" w:rsidR="00021251" w:rsidRDefault="00022ED2" w:rsidP="0002125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55828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="00E55828">
        <w:rPr>
          <w:rFonts w:ascii="Arial" w:hAnsi="Arial" w:cs="Arial"/>
        </w:rPr>
        <w:t xml:space="preserve"> friendships with other volunteers</w:t>
      </w:r>
    </w:p>
    <w:p w14:paraId="7DC3424B" w14:textId="77777777" w:rsidR="00AC1F65" w:rsidRDefault="00AC1F65" w:rsidP="0002125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 a wide variety of naval and civilian events</w:t>
      </w:r>
    </w:p>
    <w:p w14:paraId="46D3246B" w14:textId="77777777" w:rsidR="00AC1F65" w:rsidRDefault="00AC1F65" w:rsidP="0002125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Opportunities to visit ships and sometime</w:t>
      </w:r>
      <w:r w:rsidR="00022E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even go to sea</w:t>
      </w:r>
    </w:p>
    <w:p w14:paraId="2D28E960" w14:textId="77777777" w:rsidR="0088667F" w:rsidRDefault="0088667F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>Be part of a growing Naval charity</w:t>
      </w:r>
    </w:p>
    <w:p w14:paraId="158DCCD0" w14:textId="77777777" w:rsidR="008E4031" w:rsidRPr="00C20F3C" w:rsidRDefault="008E4031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Receive re</w:t>
      </w:r>
      <w:r w:rsidR="005274F1">
        <w:rPr>
          <w:rFonts w:ascii="Arial" w:hAnsi="Arial" w:cs="Arial"/>
        </w:rPr>
        <w:t>gular newsletters and updates</w:t>
      </w:r>
    </w:p>
    <w:p w14:paraId="7BF6FF3B" w14:textId="77777777" w:rsidR="0088667F" w:rsidRDefault="001C1037" w:rsidP="0088667F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Utilise</w:t>
      </w:r>
      <w:proofErr w:type="spellEnd"/>
      <w:r>
        <w:rPr>
          <w:rFonts w:ascii="Arial" w:hAnsi="Arial" w:cs="Arial"/>
        </w:rPr>
        <w:t xml:space="preserve"> existing skills and experience </w:t>
      </w:r>
      <w:r w:rsidR="00022ED2">
        <w:rPr>
          <w:rFonts w:ascii="Arial" w:hAnsi="Arial" w:cs="Arial"/>
        </w:rPr>
        <w:t>for a worthy cause</w:t>
      </w:r>
    </w:p>
    <w:p w14:paraId="4DAA7910" w14:textId="77777777" w:rsidR="00022ED2" w:rsidRDefault="00022ED2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Gain new skills and receive training as required</w:t>
      </w:r>
    </w:p>
    <w:p w14:paraId="1FF333C1" w14:textId="77777777" w:rsidR="00CD0C97" w:rsidRPr="00021251" w:rsidRDefault="00CD0C97" w:rsidP="00D8491E">
      <w:pPr>
        <w:ind w:left="720"/>
        <w:rPr>
          <w:rFonts w:ascii="Arial" w:hAnsi="Arial" w:cs="Arial"/>
        </w:rPr>
      </w:pPr>
    </w:p>
    <w:p w14:paraId="50153DE4" w14:textId="77777777" w:rsidR="0088667F" w:rsidRPr="00C20F3C" w:rsidRDefault="0088667F" w:rsidP="0088667F">
      <w:pPr>
        <w:rPr>
          <w:rFonts w:ascii="Arial" w:hAnsi="Arial" w:cs="Arial"/>
          <w:b/>
        </w:rPr>
      </w:pPr>
    </w:p>
    <w:p w14:paraId="59F4384E" w14:textId="77777777" w:rsidR="0088667F" w:rsidRPr="00C20F3C" w:rsidRDefault="0088667F" w:rsidP="0088667F">
      <w:pPr>
        <w:rPr>
          <w:rFonts w:ascii="Arial" w:hAnsi="Arial" w:cs="Arial"/>
          <w:b/>
        </w:rPr>
      </w:pPr>
    </w:p>
    <w:p w14:paraId="0920F86F" w14:textId="77777777" w:rsidR="0088667F" w:rsidRDefault="0088667F" w:rsidP="0088667F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Why we want you?</w:t>
      </w:r>
    </w:p>
    <w:p w14:paraId="50E7639C" w14:textId="77777777" w:rsidR="00021251" w:rsidRPr="00C20F3C" w:rsidRDefault="00021251" w:rsidP="0088667F">
      <w:pPr>
        <w:rPr>
          <w:rFonts w:ascii="Arial" w:hAnsi="Arial" w:cs="Arial"/>
          <w:b/>
        </w:rPr>
      </w:pPr>
    </w:p>
    <w:p w14:paraId="57E534BB" w14:textId="77777777" w:rsidR="00D8491E" w:rsidRDefault="007C7855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 xml:space="preserve">We </w:t>
      </w:r>
      <w:r w:rsidR="00CD0C97">
        <w:rPr>
          <w:rFonts w:ascii="Arial" w:hAnsi="Arial" w:cs="Arial"/>
        </w:rPr>
        <w:t xml:space="preserve">are a small team and need </w:t>
      </w:r>
      <w:r w:rsidR="001C1037">
        <w:rPr>
          <w:rFonts w:ascii="Arial" w:hAnsi="Arial" w:cs="Arial"/>
        </w:rPr>
        <w:t>help</w:t>
      </w:r>
      <w:r w:rsidR="00CD0C97">
        <w:rPr>
          <w:rFonts w:ascii="Arial" w:hAnsi="Arial" w:cs="Arial"/>
        </w:rPr>
        <w:t xml:space="preserve"> </w:t>
      </w:r>
      <w:r w:rsidR="001C1037">
        <w:rPr>
          <w:rFonts w:ascii="Arial" w:hAnsi="Arial" w:cs="Arial"/>
        </w:rPr>
        <w:t xml:space="preserve">to </w:t>
      </w:r>
      <w:r w:rsidR="00D8491E">
        <w:rPr>
          <w:rFonts w:ascii="Arial" w:hAnsi="Arial" w:cs="Arial"/>
        </w:rPr>
        <w:t>ensure RNRMC presence at events</w:t>
      </w:r>
    </w:p>
    <w:p w14:paraId="0F24DAB4" w14:textId="77777777" w:rsidR="00D8491E" w:rsidRDefault="00D8491E" w:rsidP="0088667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need you to help raise awareness of the charity.</w:t>
      </w:r>
    </w:p>
    <w:p w14:paraId="13E6ED08" w14:textId="77777777" w:rsidR="0088667F" w:rsidRPr="00C20F3C" w:rsidRDefault="0088667F" w:rsidP="0088667F">
      <w:pPr>
        <w:numPr>
          <w:ilvl w:val="0"/>
          <w:numId w:val="2"/>
        </w:numPr>
        <w:rPr>
          <w:rFonts w:ascii="Arial" w:hAnsi="Arial" w:cs="Arial"/>
        </w:rPr>
      </w:pPr>
      <w:r w:rsidRPr="00C20F3C">
        <w:rPr>
          <w:rFonts w:ascii="Arial" w:hAnsi="Arial" w:cs="Arial"/>
        </w:rPr>
        <w:t xml:space="preserve">We </w:t>
      </w:r>
      <w:r w:rsidR="00903649">
        <w:rPr>
          <w:rFonts w:ascii="Arial" w:hAnsi="Arial" w:cs="Arial"/>
        </w:rPr>
        <w:t xml:space="preserve">need to raise more </w:t>
      </w:r>
      <w:r w:rsidR="0060322D">
        <w:rPr>
          <w:rFonts w:ascii="Arial" w:hAnsi="Arial" w:cs="Arial"/>
        </w:rPr>
        <w:t xml:space="preserve">voluntary income </w:t>
      </w:r>
      <w:r w:rsidR="00903649">
        <w:rPr>
          <w:rFonts w:ascii="Arial" w:hAnsi="Arial" w:cs="Arial"/>
        </w:rPr>
        <w:t xml:space="preserve">in order to </w:t>
      </w:r>
      <w:r w:rsidR="001C1037">
        <w:rPr>
          <w:rFonts w:ascii="Arial" w:hAnsi="Arial" w:cs="Arial"/>
        </w:rPr>
        <w:t xml:space="preserve">fully support our sailors, </w:t>
      </w:r>
      <w:r w:rsidR="001B2698">
        <w:rPr>
          <w:rFonts w:ascii="Arial" w:hAnsi="Arial" w:cs="Arial"/>
        </w:rPr>
        <w:t>marines,</w:t>
      </w:r>
      <w:r w:rsidR="001C1037">
        <w:rPr>
          <w:rFonts w:ascii="Arial" w:hAnsi="Arial" w:cs="Arial"/>
        </w:rPr>
        <w:t xml:space="preserve"> and their families</w:t>
      </w:r>
      <w:r w:rsidR="004052F6">
        <w:rPr>
          <w:rFonts w:ascii="Arial" w:hAnsi="Arial" w:cs="Arial"/>
        </w:rPr>
        <w:t>, for life.</w:t>
      </w:r>
    </w:p>
    <w:p w14:paraId="56F32E1A" w14:textId="4E6BE59A" w:rsidR="0003451C" w:rsidRPr="00C20F3C" w:rsidRDefault="0003451C" w:rsidP="0003451C">
      <w:pPr>
        <w:rPr>
          <w:rFonts w:ascii="Arial" w:hAnsi="Arial" w:cs="Arial"/>
        </w:rPr>
      </w:pPr>
    </w:p>
    <w:p w14:paraId="263BD3E1" w14:textId="4CB9592C" w:rsidR="0003451C" w:rsidRPr="00C20F3C" w:rsidRDefault="3CC80B30" w:rsidP="0D6D1C7F">
      <w:pPr>
        <w:rPr>
          <w:rFonts w:ascii="Arial" w:hAnsi="Arial" w:cs="Arial"/>
          <w:b/>
          <w:bCs/>
        </w:rPr>
      </w:pPr>
      <w:r w:rsidRPr="0D6D1C7F">
        <w:rPr>
          <w:rFonts w:ascii="Arial" w:hAnsi="Arial" w:cs="Arial"/>
          <w:b/>
          <w:bCs/>
        </w:rPr>
        <w:t xml:space="preserve">To apply for this role please complete form </w:t>
      </w:r>
      <w:hyperlink r:id="rId11">
        <w:r w:rsidRPr="0D6D1C7F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45"/>
      </w:tblGrid>
      <w:tr w:rsidR="0D6D1C7F" w14:paraId="1DE28C60" w14:textId="77777777" w:rsidTr="00851AEC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8AFF1" w14:textId="22C4E6E4" w:rsidR="0D6D1C7F" w:rsidRPr="00851AEC" w:rsidRDefault="0D6D1C7F" w:rsidP="0D6D1C7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0419C83" w14:textId="3985A58A" w:rsidR="0003451C" w:rsidRPr="00C20F3C" w:rsidRDefault="0003451C" w:rsidP="0003451C">
      <w:pPr>
        <w:rPr>
          <w:rFonts w:ascii="Arial" w:hAnsi="Arial" w:cs="Arial"/>
        </w:rPr>
      </w:pPr>
    </w:p>
    <w:p w14:paraId="201E3C43" w14:textId="77777777" w:rsidR="0003451C" w:rsidRDefault="0003451C" w:rsidP="0003451C">
      <w:pPr>
        <w:rPr>
          <w:rFonts w:ascii="Arial" w:hAnsi="Arial" w:cs="Arial"/>
          <w:b/>
        </w:rPr>
      </w:pPr>
      <w:r w:rsidRPr="00C20F3C">
        <w:rPr>
          <w:rFonts w:ascii="Arial" w:hAnsi="Arial" w:cs="Arial"/>
          <w:b/>
        </w:rPr>
        <w:t>For more information, contact:</w:t>
      </w:r>
    </w:p>
    <w:p w14:paraId="42FA94C1" w14:textId="77777777" w:rsidR="00893FAD" w:rsidRDefault="00893FAD" w:rsidP="000279D8">
      <w:pPr>
        <w:rPr>
          <w:rFonts w:ascii="Arial" w:hAnsi="Arial" w:cs="Arial"/>
        </w:rPr>
      </w:pPr>
    </w:p>
    <w:p w14:paraId="30617302" w14:textId="77777777" w:rsidR="002F38C3" w:rsidRDefault="002F38C3" w:rsidP="002F3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based in South-East, Central or Northern England, Scotland, Northern Island or overseas, please contact: </w:t>
      </w:r>
    </w:p>
    <w:p w14:paraId="2585F24A" w14:textId="77777777" w:rsidR="00893FAD" w:rsidRDefault="00893FAD" w:rsidP="000279D8">
      <w:pPr>
        <w:rPr>
          <w:rFonts w:ascii="Arial" w:hAnsi="Arial" w:cs="Arial"/>
        </w:rPr>
      </w:pPr>
    </w:p>
    <w:p w14:paraId="1EACBD34" w14:textId="77777777" w:rsidR="001B2698" w:rsidRDefault="002F339D" w:rsidP="000279D8">
      <w:pPr>
        <w:rPr>
          <w:rFonts w:ascii="Arial" w:hAnsi="Arial" w:cs="Arial"/>
        </w:rPr>
      </w:pPr>
      <w:r w:rsidRPr="002F339D">
        <w:rPr>
          <w:rFonts w:ascii="Arial" w:hAnsi="Arial" w:cs="Arial"/>
        </w:rPr>
        <w:t>Hilary Hesbrook</w:t>
      </w:r>
      <w:r>
        <w:rPr>
          <w:rFonts w:ascii="Arial" w:hAnsi="Arial" w:cs="Arial"/>
        </w:rPr>
        <w:t>, Supporter and Engagement Lead</w:t>
      </w:r>
    </w:p>
    <w:p w14:paraId="63E32FD5" w14:textId="0E1A4610" w:rsidR="001B2698" w:rsidRDefault="00A26240" w:rsidP="000279D8">
      <w:pPr>
        <w:rPr>
          <w:rFonts w:ascii="Arial" w:hAnsi="Arial" w:cs="Arial"/>
        </w:rPr>
      </w:pPr>
      <w:hyperlink r:id="rId12" w:history="1">
        <w:r w:rsidR="00893FAD" w:rsidRPr="002F38C3">
          <w:rPr>
            <w:rStyle w:val="Hyperlink"/>
            <w:rFonts w:ascii="Arial" w:hAnsi="Arial" w:cs="Arial"/>
          </w:rPr>
          <w:t>h</w:t>
        </w:r>
        <w:r w:rsidR="001B2698" w:rsidRPr="002F38C3">
          <w:rPr>
            <w:rStyle w:val="Hyperlink"/>
            <w:rFonts w:ascii="Arial" w:hAnsi="Arial" w:cs="Arial"/>
          </w:rPr>
          <w:t>ilary</w:t>
        </w:r>
        <w:r w:rsidR="00893FAD" w:rsidRPr="002F38C3">
          <w:rPr>
            <w:rStyle w:val="Hyperlink"/>
            <w:rFonts w:ascii="Arial" w:hAnsi="Arial" w:cs="Arial"/>
          </w:rPr>
          <w:t>.</w:t>
        </w:r>
        <w:r w:rsidR="001B2698" w:rsidRPr="002F38C3">
          <w:rPr>
            <w:rStyle w:val="Hyperlink"/>
            <w:rFonts w:ascii="Arial" w:hAnsi="Arial" w:cs="Arial"/>
          </w:rPr>
          <w:t>hesbrook@rnrmc.org.uk</w:t>
        </w:r>
      </w:hyperlink>
    </w:p>
    <w:p w14:paraId="1DAEE435" w14:textId="77777777" w:rsidR="004052F6" w:rsidRDefault="002F339D" w:rsidP="000279D8">
      <w:pPr>
        <w:rPr>
          <w:rFonts w:ascii="Arial" w:hAnsi="Arial" w:cs="Arial"/>
        </w:rPr>
      </w:pPr>
      <w:r>
        <w:rPr>
          <w:rFonts w:ascii="Arial" w:hAnsi="Arial" w:cs="Arial"/>
        </w:rPr>
        <w:t>023 9387 1530</w:t>
      </w:r>
    </w:p>
    <w:p w14:paraId="59759952" w14:textId="77777777" w:rsidR="00893FAD" w:rsidRDefault="00893FAD" w:rsidP="000279D8">
      <w:pPr>
        <w:rPr>
          <w:rFonts w:ascii="Arial" w:hAnsi="Arial" w:cs="Arial"/>
        </w:rPr>
      </w:pPr>
    </w:p>
    <w:p w14:paraId="0F87D75A" w14:textId="77777777" w:rsidR="00893FAD" w:rsidRDefault="00893FAD" w:rsidP="00893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based in South-West England or Wales, please contact: </w:t>
      </w:r>
    </w:p>
    <w:p w14:paraId="695D5522" w14:textId="77777777" w:rsidR="00893FAD" w:rsidRDefault="00893FAD" w:rsidP="00893FAD">
      <w:pPr>
        <w:rPr>
          <w:rFonts w:ascii="Arial" w:hAnsi="Arial" w:cs="Arial"/>
        </w:rPr>
      </w:pPr>
    </w:p>
    <w:p w14:paraId="3C97F775" w14:textId="77777777" w:rsidR="00893FAD" w:rsidRDefault="00893FAD" w:rsidP="00893FAD">
      <w:pPr>
        <w:rPr>
          <w:rFonts w:ascii="Arial" w:hAnsi="Arial" w:cs="Arial"/>
        </w:rPr>
      </w:pPr>
      <w:r>
        <w:rPr>
          <w:rFonts w:ascii="Arial" w:hAnsi="Arial" w:cs="Arial"/>
        </w:rPr>
        <w:t>Kate Hughes, South</w:t>
      </w:r>
      <w:r w:rsidR="002F38C3">
        <w:rPr>
          <w:rFonts w:ascii="Arial" w:hAnsi="Arial" w:cs="Arial"/>
        </w:rPr>
        <w:t>-</w:t>
      </w:r>
      <w:r>
        <w:rPr>
          <w:rFonts w:ascii="Arial" w:hAnsi="Arial" w:cs="Arial"/>
        </w:rPr>
        <w:t>West and Wales Engagement Office</w:t>
      </w:r>
    </w:p>
    <w:p w14:paraId="2CFD11E1" w14:textId="77777777" w:rsidR="00893FAD" w:rsidRDefault="00893FAD" w:rsidP="00893FAD">
      <w:pPr>
        <w:rPr>
          <w:rFonts w:ascii="Arial" w:hAnsi="Arial" w:cs="Arial"/>
        </w:rPr>
      </w:pPr>
      <w:r>
        <w:rPr>
          <w:rFonts w:ascii="Arial" w:hAnsi="Arial" w:cs="Arial"/>
        </w:rPr>
        <w:t>023 9387 1564</w:t>
      </w:r>
    </w:p>
    <w:p w14:paraId="03A3BE6E" w14:textId="4923709D" w:rsidR="00893FAD" w:rsidRDefault="00A26240" w:rsidP="00893FAD">
      <w:pPr>
        <w:rPr>
          <w:rFonts w:ascii="Arial" w:hAnsi="Arial" w:cs="Arial"/>
        </w:rPr>
      </w:pPr>
      <w:hyperlink r:id="rId13" w:history="1">
        <w:r w:rsidR="00893FAD" w:rsidRPr="002F38C3">
          <w:rPr>
            <w:rStyle w:val="Hyperlink"/>
            <w:rFonts w:ascii="Arial" w:hAnsi="Arial" w:cs="Arial"/>
          </w:rPr>
          <w:t>kate.hughes@rnrmc.org.uk</w:t>
        </w:r>
      </w:hyperlink>
    </w:p>
    <w:p w14:paraId="3BCD45B2" w14:textId="77777777" w:rsidR="00893FAD" w:rsidRDefault="00893FAD" w:rsidP="00893FAD">
      <w:pPr>
        <w:rPr>
          <w:rFonts w:ascii="Arial" w:hAnsi="Arial" w:cs="Arial"/>
        </w:rPr>
      </w:pPr>
    </w:p>
    <w:p w14:paraId="4CF79F4C" w14:textId="77777777" w:rsidR="00893FAD" w:rsidRPr="00C20F3C" w:rsidRDefault="00893FAD" w:rsidP="000279D8">
      <w:pPr>
        <w:rPr>
          <w:rFonts w:ascii="Arial" w:hAnsi="Arial" w:cs="Arial"/>
          <w:b/>
        </w:rPr>
      </w:pPr>
    </w:p>
    <w:sectPr w:rsidR="00893FAD" w:rsidRPr="00C20F3C" w:rsidSect="00903649">
      <w:headerReference w:type="default" r:id="rId14"/>
      <w:footerReference w:type="default" r:id="rId15"/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775B" w14:textId="77777777" w:rsidR="00DF645A" w:rsidRDefault="00DF645A" w:rsidP="00C448BE">
      <w:r>
        <w:separator/>
      </w:r>
    </w:p>
  </w:endnote>
  <w:endnote w:type="continuationSeparator" w:id="0">
    <w:p w14:paraId="7393195D" w14:textId="77777777" w:rsidR="00DF645A" w:rsidRDefault="00DF645A" w:rsidP="00C448BE">
      <w:r>
        <w:continuationSeparator/>
      </w:r>
    </w:p>
  </w:endnote>
  <w:endnote w:type="continuationNotice" w:id="1">
    <w:p w14:paraId="20C37662" w14:textId="77777777" w:rsidR="00DC5B7E" w:rsidRDefault="00DC5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3ED6" w14:textId="1B03837D" w:rsidR="00582F0C" w:rsidRPr="00582F0C" w:rsidRDefault="00582F0C">
    <w:pPr>
      <w:pStyle w:val="Footer"/>
      <w:rPr>
        <w:rFonts w:ascii="Arial" w:hAnsi="Arial" w:cs="Arial"/>
        <w:sz w:val="16"/>
        <w:szCs w:val="16"/>
      </w:rPr>
    </w:pPr>
    <w:r w:rsidRPr="00582F0C">
      <w:rPr>
        <w:rFonts w:ascii="Arial" w:hAnsi="Arial" w:cs="Arial"/>
        <w:sz w:val="16"/>
        <w:szCs w:val="16"/>
      </w:rPr>
      <w:t>Updated 19/10/2022</w:t>
    </w:r>
  </w:p>
  <w:p w14:paraId="4DD02896" w14:textId="77777777" w:rsidR="00582F0C" w:rsidRDefault="00582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C654" w14:textId="77777777" w:rsidR="00DF645A" w:rsidRDefault="00DF645A" w:rsidP="00C448BE">
      <w:r>
        <w:separator/>
      </w:r>
    </w:p>
  </w:footnote>
  <w:footnote w:type="continuationSeparator" w:id="0">
    <w:p w14:paraId="574E3923" w14:textId="77777777" w:rsidR="00DF645A" w:rsidRDefault="00DF645A" w:rsidP="00C448BE">
      <w:r>
        <w:continuationSeparator/>
      </w:r>
    </w:p>
  </w:footnote>
  <w:footnote w:type="continuationNotice" w:id="1">
    <w:p w14:paraId="4256E26D" w14:textId="77777777" w:rsidR="00DC5B7E" w:rsidRDefault="00DC5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0F61" w14:textId="3A270C4D" w:rsidR="00A26240" w:rsidRDefault="00A26240" w:rsidP="00A26240">
    <w:pPr>
      <w:pStyle w:val="Header"/>
    </w:pPr>
    <w:r>
      <w:rPr>
        <w:noProof/>
      </w:rPr>
      <w:pict w14:anchorId="234F7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6" type="#_x0000_t75" style="position:absolute;margin-left:257.5pt;margin-top:-18.75pt;width:255.1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4 0 -64 9987 1398 11148 4320 11148 4384 17419 5209 17419 13087 16723 13024 14865 20266 11381 20711 10452 20647 8361 20075 7432 20647 7432 20520 5806 19313 3716 19504 232 18233 0 5273 0 -64 0">
          <v:imagedata r:id="rId1" o:title="" croptop="25614f" cropbottom="22063f" cropleft="14518f" cropright="12813f"/>
          <w10:wrap type="tight"/>
        </v:shape>
      </w:pict>
    </w:r>
    <w:r>
      <w:rPr>
        <w:noProof/>
      </w:rPr>
      <w:pict w14:anchorId="4512639C">
        <v:shape id="Picture 2" o:spid="_x0000_s1025" type="#_x0000_t75" style="position:absolute;margin-left:-28.35pt;margin-top:-3.35pt;width:141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7657 1800 686 1800 229 2400 229 19200 21486 19200 21600 13800 21257 11400 20457 11400 21486 8400 21257 1800 15543 1800 7657 1800">
          <v:imagedata r:id="rId2" o:title=""/>
          <w10:wrap type="through"/>
        </v:shape>
      </w:pict>
    </w:r>
    <w:r>
      <w:tab/>
      <w:t xml:space="preserve">                                                </w:t>
    </w:r>
  </w:p>
  <w:p w14:paraId="761D68E0" w14:textId="0245B888" w:rsidR="00851AEC" w:rsidRDefault="00851AEC">
    <w:pPr>
      <w:pStyle w:val="Header"/>
    </w:pPr>
  </w:p>
  <w:p w14:paraId="559CAA7D" w14:textId="77777777" w:rsidR="00582F0C" w:rsidRDefault="00582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F46"/>
    <w:multiLevelType w:val="hybridMultilevel"/>
    <w:tmpl w:val="04A6D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359"/>
    <w:multiLevelType w:val="hybridMultilevel"/>
    <w:tmpl w:val="3DAC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60B2"/>
    <w:multiLevelType w:val="hybridMultilevel"/>
    <w:tmpl w:val="CCDE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1C72"/>
    <w:multiLevelType w:val="hybridMultilevel"/>
    <w:tmpl w:val="685AB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85989">
    <w:abstractNumId w:val="0"/>
  </w:num>
  <w:num w:numId="2" w16cid:durableId="1269314299">
    <w:abstractNumId w:val="1"/>
  </w:num>
  <w:num w:numId="3" w16cid:durableId="114493580">
    <w:abstractNumId w:val="2"/>
  </w:num>
  <w:num w:numId="4" w16cid:durableId="278344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FC0"/>
    <w:rsid w:val="00021251"/>
    <w:rsid w:val="00022ED2"/>
    <w:rsid w:val="000279D8"/>
    <w:rsid w:val="0003451C"/>
    <w:rsid w:val="00052B78"/>
    <w:rsid w:val="000E0A5F"/>
    <w:rsid w:val="000F5190"/>
    <w:rsid w:val="00101373"/>
    <w:rsid w:val="001918A8"/>
    <w:rsid w:val="001B2698"/>
    <w:rsid w:val="001C1037"/>
    <w:rsid w:val="001D4C63"/>
    <w:rsid w:val="001E3B37"/>
    <w:rsid w:val="001F37C4"/>
    <w:rsid w:val="002F339D"/>
    <w:rsid w:val="002F38C3"/>
    <w:rsid w:val="00380764"/>
    <w:rsid w:val="00393BB3"/>
    <w:rsid w:val="00397314"/>
    <w:rsid w:val="004052F6"/>
    <w:rsid w:val="004146A2"/>
    <w:rsid w:val="004321C3"/>
    <w:rsid w:val="004503D2"/>
    <w:rsid w:val="00496943"/>
    <w:rsid w:val="004B304B"/>
    <w:rsid w:val="004E1C8E"/>
    <w:rsid w:val="005274F1"/>
    <w:rsid w:val="00582F0C"/>
    <w:rsid w:val="0058791A"/>
    <w:rsid w:val="0060322D"/>
    <w:rsid w:val="00641053"/>
    <w:rsid w:val="006A4E05"/>
    <w:rsid w:val="006D2B46"/>
    <w:rsid w:val="006E03B4"/>
    <w:rsid w:val="006E46EB"/>
    <w:rsid w:val="00767855"/>
    <w:rsid w:val="007752B2"/>
    <w:rsid w:val="0078609A"/>
    <w:rsid w:val="007C7855"/>
    <w:rsid w:val="0080103A"/>
    <w:rsid w:val="008332B2"/>
    <w:rsid w:val="00851AEC"/>
    <w:rsid w:val="008536B6"/>
    <w:rsid w:val="00867536"/>
    <w:rsid w:val="0088667F"/>
    <w:rsid w:val="00893FAD"/>
    <w:rsid w:val="008B33F5"/>
    <w:rsid w:val="008E4031"/>
    <w:rsid w:val="008F21D1"/>
    <w:rsid w:val="00903649"/>
    <w:rsid w:val="009569E8"/>
    <w:rsid w:val="009911AB"/>
    <w:rsid w:val="00995AB1"/>
    <w:rsid w:val="009E17F6"/>
    <w:rsid w:val="00A13FC0"/>
    <w:rsid w:val="00A26240"/>
    <w:rsid w:val="00A528B6"/>
    <w:rsid w:val="00A94DFE"/>
    <w:rsid w:val="00AC04D8"/>
    <w:rsid w:val="00AC1F65"/>
    <w:rsid w:val="00B02DD1"/>
    <w:rsid w:val="00B26868"/>
    <w:rsid w:val="00B8348D"/>
    <w:rsid w:val="00C12654"/>
    <w:rsid w:val="00C20F3C"/>
    <w:rsid w:val="00C22E85"/>
    <w:rsid w:val="00C448BE"/>
    <w:rsid w:val="00C529F1"/>
    <w:rsid w:val="00C57B1B"/>
    <w:rsid w:val="00CC720E"/>
    <w:rsid w:val="00CC7FBB"/>
    <w:rsid w:val="00CD0C97"/>
    <w:rsid w:val="00D21E1B"/>
    <w:rsid w:val="00D8491E"/>
    <w:rsid w:val="00D91A7A"/>
    <w:rsid w:val="00DC5B7E"/>
    <w:rsid w:val="00DF645A"/>
    <w:rsid w:val="00E22CDA"/>
    <w:rsid w:val="00E4026C"/>
    <w:rsid w:val="00E55828"/>
    <w:rsid w:val="00E56A76"/>
    <w:rsid w:val="00F651F1"/>
    <w:rsid w:val="00F675A9"/>
    <w:rsid w:val="00F968FD"/>
    <w:rsid w:val="00FB56A1"/>
    <w:rsid w:val="00FD0187"/>
    <w:rsid w:val="00FE13B3"/>
    <w:rsid w:val="00FE755B"/>
    <w:rsid w:val="031EFFCC"/>
    <w:rsid w:val="070AF285"/>
    <w:rsid w:val="0901640E"/>
    <w:rsid w:val="0997F99E"/>
    <w:rsid w:val="0BDE63A8"/>
    <w:rsid w:val="0D6D1C7F"/>
    <w:rsid w:val="12E7AF2E"/>
    <w:rsid w:val="16FE1B24"/>
    <w:rsid w:val="1AD039A5"/>
    <w:rsid w:val="214C330A"/>
    <w:rsid w:val="2473F9BB"/>
    <w:rsid w:val="2CBF05EB"/>
    <w:rsid w:val="3B4E5E64"/>
    <w:rsid w:val="3CC80B30"/>
    <w:rsid w:val="44E82920"/>
    <w:rsid w:val="4C584521"/>
    <w:rsid w:val="4E75E309"/>
    <w:rsid w:val="4F8FE5E3"/>
    <w:rsid w:val="512BB644"/>
    <w:rsid w:val="51407AB4"/>
    <w:rsid w:val="59DFE141"/>
    <w:rsid w:val="61FB795C"/>
    <w:rsid w:val="6527A801"/>
    <w:rsid w:val="6B0A0C43"/>
    <w:rsid w:val="6EE1CF4F"/>
    <w:rsid w:val="75D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088EC0"/>
  <w15:chartTrackingRefBased/>
  <w15:docId w15:val="{7F32BBFC-AE5C-4DAE-B1D6-93ECBB7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609A"/>
    <w:rPr>
      <w:rFonts w:ascii="Tahoma" w:hAnsi="Tahoma" w:cs="Tahoma"/>
      <w:sz w:val="16"/>
      <w:szCs w:val="16"/>
    </w:rPr>
  </w:style>
  <w:style w:type="character" w:styleId="Hyperlink">
    <w:name w:val="Hyperlink"/>
    <w:rsid w:val="00903649"/>
    <w:rPr>
      <w:color w:val="0000FF"/>
      <w:u w:val="single"/>
    </w:rPr>
  </w:style>
  <w:style w:type="character" w:styleId="CommentReference">
    <w:name w:val="annotation reference"/>
    <w:rsid w:val="00603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22D"/>
    <w:rPr>
      <w:sz w:val="20"/>
      <w:szCs w:val="20"/>
    </w:rPr>
  </w:style>
  <w:style w:type="character" w:customStyle="1" w:styleId="CommentTextChar">
    <w:name w:val="Comment Text Char"/>
    <w:link w:val="CommentText"/>
    <w:rsid w:val="006032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322D"/>
    <w:rPr>
      <w:b/>
      <w:bCs/>
    </w:rPr>
  </w:style>
  <w:style w:type="character" w:customStyle="1" w:styleId="CommentSubjectChar">
    <w:name w:val="Comment Subject Char"/>
    <w:link w:val="CommentSubject"/>
    <w:rsid w:val="0060322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E03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UnresolvedMention">
    <w:name w:val="Unresolved Mention"/>
    <w:uiPriority w:val="99"/>
    <w:semiHidden/>
    <w:unhideWhenUsed/>
    <w:rsid w:val="002F38C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332B2"/>
  </w:style>
  <w:style w:type="character" w:customStyle="1" w:styleId="eop">
    <w:name w:val="eop"/>
    <w:basedOn w:val="DefaultParagraphFont"/>
    <w:rsid w:val="008332B2"/>
  </w:style>
  <w:style w:type="paragraph" w:styleId="Header">
    <w:name w:val="header"/>
    <w:basedOn w:val="Normal"/>
    <w:link w:val="HeaderChar"/>
    <w:rsid w:val="00582F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2F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82F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2F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nrmc.sharepoint.com/sites/VolunteerManagement/Shared%20Documents/Roles/kate.hughes@rnrmc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nrmc.sharepoint.com/sites/VolunteerManagement/Shared%20Documents/Roles/hilary.hesbrook@rnrm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VCUdsnH6J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ey%20Resources\Documents\Word%20Templates\VOLUNTEER%20REQUEST%20FOR%20HEAD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0B80BD580FD41AE2A28AED2D924E5" ma:contentTypeVersion="4" ma:contentTypeDescription="Create a new document." ma:contentTypeScope="" ma:versionID="1a90463f62a2903196c121becd4f3d10">
  <xsd:schema xmlns:xsd="http://www.w3.org/2001/XMLSchema" xmlns:xs="http://www.w3.org/2001/XMLSchema" xmlns:p="http://schemas.microsoft.com/office/2006/metadata/properties" xmlns:ns2="f0d0cf40-97ea-4678-ae4a-676dc81b20b6" xmlns:ns3="c89921a9-ffd2-49d7-96e8-5615e5f95285" targetNamespace="http://schemas.microsoft.com/office/2006/metadata/properties" ma:root="true" ma:fieldsID="a152fc0fc7bd9bf206a4ab088f343ae4" ns2:_="" ns3:_="">
    <xsd:import namespace="f0d0cf40-97ea-4678-ae4a-676dc81b20b6"/>
    <xsd:import namespace="c89921a9-ffd2-49d7-96e8-5615e5f95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cf40-97ea-4678-ae4a-676dc81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1a9-ffd2-49d7-96e8-5615e5f95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EAE6D-117C-4C71-BF64-2336843074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74DF4F-3B48-4205-B74A-11A72DA4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0cf40-97ea-4678-ae4a-676dc81b20b6"/>
    <ds:schemaRef ds:uri="c89921a9-ffd2-49d7-96e8-5615e5f9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F36DD-2C1B-4617-BD99-F2FE4A7F1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D9148-C5A6-4E38-999E-F8DE53EB520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c89921a9-ffd2-49d7-96e8-5615e5f95285"/>
    <ds:schemaRef ds:uri="f0d0cf40-97ea-4678-ae4a-676dc81b20b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REQUEST FOR HEAD OFFICE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REQUEST FOR HEAD OFFICE</vt:lpstr>
    </vt:vector>
  </TitlesOfParts>
  <Company>CHASE Children's Hospice Service</Company>
  <LinksUpToDate>false</LinksUpToDate>
  <CharactersWithSpaces>3392</CharactersWithSpaces>
  <SharedDoc>false</SharedDoc>
  <HLinks>
    <vt:vector size="12" baseType="variant">
      <vt:variant>
        <vt:i4>3407937</vt:i4>
      </vt:variant>
      <vt:variant>
        <vt:i4>3</vt:i4>
      </vt:variant>
      <vt:variant>
        <vt:i4>0</vt:i4>
      </vt:variant>
      <vt:variant>
        <vt:i4>5</vt:i4>
      </vt:variant>
      <vt:variant>
        <vt:lpwstr>kate.hughes@rnrmc.org.uk</vt:lpwstr>
      </vt:variant>
      <vt:variant>
        <vt:lpwstr/>
      </vt:variant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hilary.hesbrook@rnrmc.org.uk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REQUEST FOR HEAD OFFICE</dc:title>
  <dc:subject/>
  <dc:creator>CHASE User</dc:creator>
  <cp:keywords/>
  <cp:lastModifiedBy>Isabelle Russell</cp:lastModifiedBy>
  <cp:revision>6</cp:revision>
  <cp:lastPrinted>2013-09-17T09:10:00Z</cp:lastPrinted>
  <dcterms:created xsi:type="dcterms:W3CDTF">2022-10-19T13:23:00Z</dcterms:created>
  <dcterms:modified xsi:type="dcterms:W3CDTF">2022-11-22T17:15:00Z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(Admin) Danny Cadman</vt:lpwstr>
  </property>
  <property fmtid="{D5CDD505-2E9C-101B-9397-08002B2CF9AE}" pid="4" name="Order">
    <vt:lpwstr>2827000.00000000</vt:lpwstr>
  </property>
  <property fmtid="{D5CDD505-2E9C-101B-9397-08002B2CF9AE}" pid="5" name="xd_ProgID">
    <vt:lpwstr/>
  </property>
  <property fmtid="{D5CDD505-2E9C-101B-9397-08002B2CF9AE}" pid="6" name="SharedWithUsers">
    <vt:lpwstr>16;#Hilary Hesbrook;#45;#Alicia Burnett;#19;#Kate Hughes</vt:lpwstr>
  </property>
  <property fmtid="{D5CDD505-2E9C-101B-9397-08002B2CF9AE}" pid="7" name="display_urn:schemas-microsoft-com:office:office#Author">
    <vt:lpwstr>(Admin) Danny Cadman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0x0101009995AC4758D02F4DAB539649D73473ED</vt:lpwstr>
  </property>
  <property fmtid="{D5CDD505-2E9C-101B-9397-08002B2CF9AE}" pid="11" name="_dlc_DocId">
    <vt:lpwstr>S7JM2ATAKDJN-1094834816-28270</vt:lpwstr>
  </property>
  <property fmtid="{D5CDD505-2E9C-101B-9397-08002B2CF9AE}" pid="12" name="_dlc_DocIdItemGuid">
    <vt:lpwstr>82716943-3773-443a-9d44-c6e0a4736ea2</vt:lpwstr>
  </property>
  <property fmtid="{D5CDD505-2E9C-101B-9397-08002B2CF9AE}" pid="13" name="_dlc_DocIdUrl">
    <vt:lpwstr>https://rnrmc.sharepoint.com/sites/RNRMC/ops/_layouts/15/DocIdRedir.aspx?ID=S7JM2ATAKDJN-1094834816-28270, S7JM2ATAKDJN-1094834816-28270</vt:lpwstr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SIP_Label_efda3433-5f28-4698-ae45-3b847f55f9e2_Enabled">
    <vt:lpwstr>true</vt:lpwstr>
  </property>
  <property fmtid="{D5CDD505-2E9C-101B-9397-08002B2CF9AE}" pid="17" name="MSIP_Label_efda3433-5f28-4698-ae45-3b847f55f9e2_SetDate">
    <vt:lpwstr>2022-09-06T11:18:57Z</vt:lpwstr>
  </property>
  <property fmtid="{D5CDD505-2E9C-101B-9397-08002B2CF9AE}" pid="18" name="MSIP_Label_efda3433-5f28-4698-ae45-3b847f55f9e2_Method">
    <vt:lpwstr>Standard</vt:lpwstr>
  </property>
  <property fmtid="{D5CDD505-2E9C-101B-9397-08002B2CF9AE}" pid="19" name="MSIP_Label_efda3433-5f28-4698-ae45-3b847f55f9e2_Name">
    <vt:lpwstr>Safe</vt:lpwstr>
  </property>
  <property fmtid="{D5CDD505-2E9C-101B-9397-08002B2CF9AE}" pid="20" name="MSIP_Label_efda3433-5f28-4698-ae45-3b847f55f9e2_SiteId">
    <vt:lpwstr>9f6e0638-85ec-49f9-b4d9-bafdfe2a293f</vt:lpwstr>
  </property>
  <property fmtid="{D5CDD505-2E9C-101B-9397-08002B2CF9AE}" pid="21" name="MSIP_Label_efda3433-5f28-4698-ae45-3b847f55f9e2_ActionId">
    <vt:lpwstr>84ff895b-228e-45d9-8a13-e3be438316df</vt:lpwstr>
  </property>
  <property fmtid="{D5CDD505-2E9C-101B-9397-08002B2CF9AE}" pid="22" name="MSIP_Label_efda3433-5f28-4698-ae45-3b847f55f9e2_ContentBits">
    <vt:lpwstr>0</vt:lpwstr>
  </property>
  <property fmtid="{D5CDD505-2E9C-101B-9397-08002B2CF9AE}" pid="23" name="display_urn:schemas-microsoft-com:office:office#SharedWithUsers">
    <vt:lpwstr>Hilary Hesbrook;Alicia Burnett;Kate Hughes</vt:lpwstr>
  </property>
</Properties>
</file>