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5D" w:rsidRDefault="008A205D">
      <w:pPr>
        <w:jc w:val="right"/>
        <w:outlineLvl w:val="0"/>
      </w:pPr>
      <w:r>
        <w:tab/>
      </w:r>
      <w:r>
        <w:tab/>
      </w:r>
    </w:p>
    <w:p w:rsidR="008A205D" w:rsidRDefault="008A205D">
      <w:pPr>
        <w:rPr>
          <w:sz w:val="20"/>
        </w:rPr>
      </w:pPr>
    </w:p>
    <w:p w:rsidR="008A205D" w:rsidRDefault="008A205D" w:rsidP="00927B9A">
      <w:pPr>
        <w:jc w:val="center"/>
        <w:rPr>
          <w:sz w:val="20"/>
        </w:rPr>
      </w:pPr>
    </w:p>
    <w:p w:rsidR="005863BF" w:rsidRDefault="005863BF" w:rsidP="00EB0F59">
      <w:pPr>
        <w:jc w:val="center"/>
        <w:rPr>
          <w:sz w:val="20"/>
        </w:rPr>
      </w:pPr>
    </w:p>
    <w:p w:rsidR="00EB0F59" w:rsidRDefault="00EB0F59" w:rsidP="00EB0F59">
      <w:pPr>
        <w:jc w:val="center"/>
        <w:rPr>
          <w:b/>
          <w:sz w:val="28"/>
        </w:rPr>
      </w:pPr>
      <w:r>
        <w:rPr>
          <w:b/>
          <w:sz w:val="28"/>
        </w:rPr>
        <w:t xml:space="preserve">The Royal Navy and Royal Marines Charity </w:t>
      </w:r>
      <w:r w:rsidR="00C65B42">
        <w:rPr>
          <w:b/>
          <w:sz w:val="28"/>
        </w:rPr>
        <w:t xml:space="preserve">Final </w:t>
      </w:r>
      <w:r>
        <w:rPr>
          <w:b/>
          <w:sz w:val="28"/>
        </w:rPr>
        <w:t>Monitoring Form</w:t>
      </w:r>
    </w:p>
    <w:p w:rsidR="008A205D" w:rsidRDefault="00EB0F59" w:rsidP="00EB0F5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8A205D" w:rsidRDefault="008A205D">
      <w:pPr>
        <w:pStyle w:val="Heading1"/>
      </w:pPr>
      <w:r>
        <w:t>Please complete all sections</w:t>
      </w:r>
    </w:p>
    <w:p w:rsidR="008A205D" w:rsidRDefault="008A205D">
      <w:pPr>
        <w:rPr>
          <w:sz w:val="28"/>
        </w:rPr>
      </w:pPr>
    </w:p>
    <w:p w:rsidR="008A205D" w:rsidRPr="0081393D" w:rsidRDefault="008A205D" w:rsidP="00420207">
      <w:pPr>
        <w:outlineLvl w:val="0"/>
        <w:rPr>
          <w:b/>
          <w:i/>
        </w:rPr>
      </w:pPr>
      <w:r w:rsidRPr="0081393D">
        <w:rPr>
          <w:b/>
          <w:i/>
        </w:rPr>
        <w:t>Name of Organisation</w:t>
      </w:r>
      <w:r w:rsidR="0081393D">
        <w:rPr>
          <w:b/>
          <w:i/>
        </w:rPr>
        <w:tab/>
      </w:r>
      <w:r w:rsidR="0081393D">
        <w:rPr>
          <w:b/>
          <w:i/>
        </w:rPr>
        <w:tab/>
      </w:r>
      <w:r w:rsidR="0081393D">
        <w:rPr>
          <w:b/>
          <w:i/>
        </w:rPr>
        <w:tab/>
        <w:t xml:space="preserve">Dates – </w:t>
      </w:r>
      <w:proofErr w:type="spellStart"/>
      <w:r w:rsidR="0081393D">
        <w:rPr>
          <w:b/>
          <w:i/>
        </w:rPr>
        <w:t>eg</w:t>
      </w:r>
      <w:proofErr w:type="spellEnd"/>
      <w:r w:rsidR="0081393D">
        <w:rPr>
          <w:b/>
          <w:i/>
        </w:rPr>
        <w:t xml:space="preserve"> Jan - June</w:t>
      </w:r>
      <w:r w:rsidR="00420207" w:rsidRPr="0081393D">
        <w:rPr>
          <w:b/>
          <w:i/>
        </w:rPr>
        <w:t xml:space="preserve"> </w:t>
      </w:r>
    </w:p>
    <w:p w:rsidR="005B27E5" w:rsidRDefault="005B27E5" w:rsidP="00420207">
      <w:pPr>
        <w:outlineLvl w:val="0"/>
      </w:pPr>
    </w:p>
    <w:p w:rsidR="008A205D" w:rsidRDefault="008A205D">
      <w:pPr>
        <w:outlineLvl w:val="0"/>
        <w:rPr>
          <w:b/>
        </w:rPr>
      </w:pPr>
      <w:r>
        <w:rPr>
          <w:b/>
        </w:rPr>
        <w:t>Please report any changes in your organisations contact details</w:t>
      </w:r>
    </w:p>
    <w:p w:rsidR="00193AA9" w:rsidRDefault="00193AA9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0F59" w:rsidTr="00EB0F59">
        <w:tc>
          <w:tcPr>
            <w:tcW w:w="9344" w:type="dxa"/>
          </w:tcPr>
          <w:p w:rsidR="00EB0F59" w:rsidRDefault="00EB0F59">
            <w:pPr>
              <w:outlineLvl w:val="0"/>
              <w:rPr>
                <w:b/>
              </w:rPr>
            </w:pPr>
          </w:p>
          <w:p w:rsidR="00EB0F59" w:rsidRDefault="00EB0F59">
            <w:pPr>
              <w:outlineLvl w:val="0"/>
              <w:rPr>
                <w:b/>
              </w:rPr>
            </w:pPr>
          </w:p>
          <w:p w:rsidR="00EB0F59" w:rsidRDefault="00EB0F59">
            <w:pPr>
              <w:outlineLvl w:val="0"/>
              <w:rPr>
                <w:b/>
              </w:rPr>
            </w:pPr>
          </w:p>
        </w:tc>
      </w:tr>
    </w:tbl>
    <w:p w:rsidR="00A6560D" w:rsidRDefault="00A6560D">
      <w:pPr>
        <w:outlineLvl w:val="0"/>
        <w:rPr>
          <w:b/>
        </w:rPr>
      </w:pPr>
    </w:p>
    <w:p w:rsidR="008A205D" w:rsidRPr="008F6CEE" w:rsidRDefault="008A205D">
      <w:r>
        <w:rPr>
          <w:b/>
        </w:rPr>
        <w:t>H</w:t>
      </w:r>
      <w:r w:rsidR="008F6CEE">
        <w:rPr>
          <w:b/>
        </w:rPr>
        <w:t xml:space="preserve">ow many people have you helped with this grant in the past </w:t>
      </w:r>
      <w:r w:rsidR="00842194">
        <w:rPr>
          <w:b/>
        </w:rPr>
        <w:t>twelve</w:t>
      </w:r>
      <w:r w:rsidR="008F6CEE">
        <w:rPr>
          <w:b/>
        </w:rPr>
        <w:t xml:space="preserve"> months? </w:t>
      </w:r>
      <w:r w:rsidR="008F6CEE">
        <w:t>This is the number of beneficiaries for the duration of current RNRMC funding and not that of the total project</w:t>
      </w:r>
    </w:p>
    <w:p w:rsidR="001721E0" w:rsidRDefault="001721E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126"/>
      </w:tblGrid>
      <w:tr w:rsidR="00EB0F59" w:rsidTr="0065470D">
        <w:tc>
          <w:tcPr>
            <w:tcW w:w="1980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 w:rsidRPr="007867C6">
              <w:rPr>
                <w:rFonts w:cs="Arial"/>
                <w:b/>
              </w:rPr>
              <w:t>Number of Beneficiaries</w:t>
            </w:r>
          </w:p>
        </w:tc>
        <w:tc>
          <w:tcPr>
            <w:tcW w:w="1559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 w:rsidRPr="007867C6">
              <w:rPr>
                <w:rFonts w:cs="Arial"/>
              </w:rPr>
              <w:t>Older &amp; Dependant</w:t>
            </w: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 w:rsidRPr="007867C6">
              <w:rPr>
                <w:rFonts w:cs="Arial"/>
              </w:rPr>
              <w:t>Working Age - Serving</w:t>
            </w: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 w:rsidRPr="007867C6">
              <w:rPr>
                <w:rFonts w:cs="Arial"/>
              </w:rPr>
              <w:t>Working Age - Veterans</w:t>
            </w:r>
          </w:p>
        </w:tc>
        <w:tc>
          <w:tcPr>
            <w:tcW w:w="2126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>
              <w:rPr>
                <w:rFonts w:cs="Arial"/>
              </w:rPr>
              <w:t>Children, families, young people</w:t>
            </w:r>
          </w:p>
        </w:tc>
      </w:tr>
      <w:tr w:rsidR="00EB0F59" w:rsidTr="0065470D">
        <w:tc>
          <w:tcPr>
            <w:tcW w:w="1980" w:type="dxa"/>
            <w:shd w:val="clear" w:color="auto" w:fill="auto"/>
          </w:tcPr>
          <w:p w:rsidR="00EB0F59" w:rsidRPr="007867C6" w:rsidRDefault="000B733D" w:rsidP="00EB0F59">
            <w:pPr>
              <w:rPr>
                <w:rFonts w:cs="Arial"/>
              </w:rPr>
            </w:pPr>
            <w:r>
              <w:rPr>
                <w:rFonts w:cs="Arial"/>
              </w:rPr>
              <w:t xml:space="preserve">Royal </w:t>
            </w:r>
            <w:r w:rsidR="007418CB">
              <w:rPr>
                <w:rFonts w:cs="Arial"/>
              </w:rPr>
              <w:t>Navy Personnel</w:t>
            </w:r>
          </w:p>
        </w:tc>
        <w:tc>
          <w:tcPr>
            <w:tcW w:w="1559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</w:tr>
      <w:tr w:rsidR="00EB0F59" w:rsidTr="0065470D">
        <w:tc>
          <w:tcPr>
            <w:tcW w:w="1980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  <w:r w:rsidRPr="007867C6">
              <w:rPr>
                <w:rFonts w:cs="Arial"/>
              </w:rPr>
              <w:t>Royal Marine Personnel</w:t>
            </w:r>
          </w:p>
        </w:tc>
        <w:tc>
          <w:tcPr>
            <w:tcW w:w="1559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B0F59" w:rsidRPr="007867C6" w:rsidRDefault="00EB0F59" w:rsidP="00EB0F59">
            <w:pPr>
              <w:rPr>
                <w:rFonts w:cs="Arial"/>
              </w:rPr>
            </w:pPr>
          </w:p>
        </w:tc>
      </w:tr>
    </w:tbl>
    <w:p w:rsidR="00C60C91" w:rsidRDefault="00C60C91" w:rsidP="00EB0F59">
      <w:pPr>
        <w:rPr>
          <w:rFonts w:cs="Arial"/>
        </w:rPr>
      </w:pPr>
    </w:p>
    <w:p w:rsidR="00EB0F59" w:rsidRPr="007E5BE2" w:rsidRDefault="000B733D" w:rsidP="00EB0F59">
      <w:pPr>
        <w:rPr>
          <w:rFonts w:cs="Arial"/>
          <w:b/>
        </w:rPr>
      </w:pPr>
      <w:r>
        <w:rPr>
          <w:rFonts w:cs="Arial"/>
        </w:rPr>
        <w:t>Of</w:t>
      </w:r>
      <w:r w:rsidR="007E5BE2">
        <w:rPr>
          <w:rFonts w:cs="Arial"/>
        </w:rPr>
        <w:t xml:space="preserve"> these numbers how many were serving, veteran, families or dependen</w:t>
      </w:r>
      <w:r w:rsidR="001D6060">
        <w:rPr>
          <w:rFonts w:cs="Arial"/>
        </w:rPr>
        <w:t xml:space="preserve">ts of the Afghanistan Campaign </w:t>
      </w:r>
      <w:r w:rsidR="007E5BE2">
        <w:rPr>
          <w:rFonts w:cs="Arial"/>
          <w:b/>
        </w:rPr>
        <w:t>Total …………………..</w:t>
      </w:r>
    </w:p>
    <w:p w:rsidR="005B27E5" w:rsidRDefault="005B27E5"/>
    <w:p w:rsidR="0085428C" w:rsidRDefault="00F12DDE" w:rsidP="00F12DDE">
      <w:pPr>
        <w:rPr>
          <w:b/>
        </w:rPr>
      </w:pPr>
      <w:r w:rsidRPr="00F12DDE">
        <w:rPr>
          <w:b/>
        </w:rPr>
        <w:t>Achieving your Outcomes</w:t>
      </w:r>
    </w:p>
    <w:p w:rsidR="00F12DDE" w:rsidRPr="00F12DDE" w:rsidRDefault="00F12DDE" w:rsidP="00F12DDE">
      <w:pPr>
        <w:rPr>
          <w:b/>
        </w:rPr>
      </w:pPr>
    </w:p>
    <w:p w:rsidR="00F12DDE" w:rsidRDefault="00F12DDE" w:rsidP="00F12DDE">
      <w:r>
        <w:t>Please complete the following table to provide evidence for how the outcomes submit</w:t>
      </w:r>
      <w:r w:rsidR="00EB0F59">
        <w:t>ted as part of your application</w:t>
      </w:r>
      <w:r w:rsidR="000E1404">
        <w:t xml:space="preserve"> have been achieved:</w:t>
      </w:r>
    </w:p>
    <w:p w:rsidR="0085428C" w:rsidRDefault="0085428C" w:rsidP="00F12DDE"/>
    <w:p w:rsidR="00F12DDE" w:rsidRDefault="00F12DDE" w:rsidP="00F12DD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006620" w:rsidTr="00006620">
        <w:tc>
          <w:tcPr>
            <w:tcW w:w="2835" w:type="dxa"/>
          </w:tcPr>
          <w:p w:rsidR="00006620" w:rsidRDefault="005A66D8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5A66D8" w:rsidRDefault="005A66D8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006620" w:rsidRDefault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AF5731" w:rsidRDefault="00AF5731" w:rsidP="00AF5731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  <w:p w:rsidR="005A66D8" w:rsidRDefault="005A66D8" w:rsidP="00AF5731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006620" w:rsidRDefault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>
            <w:pPr>
              <w:outlineLvl w:val="0"/>
              <w:rPr>
                <w:b/>
              </w:rPr>
            </w:pPr>
            <w:r>
              <w:rPr>
                <w:b/>
              </w:rPr>
              <w:t>Target</w:t>
            </w:r>
          </w:p>
          <w:p w:rsidR="005A66D8" w:rsidRPr="00AF5731" w:rsidRDefault="00AF5731">
            <w:pPr>
              <w:outlineLvl w:val="0"/>
              <w:rPr>
                <w:i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006620" w:rsidRDefault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5A66D8" w:rsidRPr="00AF5731" w:rsidRDefault="006E547F">
            <w:pPr>
              <w:outlineLvl w:val="0"/>
              <w:rPr>
                <w:i/>
              </w:rPr>
            </w:pPr>
            <w:r>
              <w:rPr>
                <w:i/>
              </w:rPr>
              <w:t>How did</w:t>
            </w:r>
            <w:r w:rsidR="00AF5731">
              <w:rPr>
                <w:i/>
              </w:rPr>
              <w:t xml:space="preserve"> we achieve this?</w:t>
            </w:r>
          </w:p>
        </w:tc>
        <w:tc>
          <w:tcPr>
            <w:tcW w:w="6516" w:type="dxa"/>
          </w:tcPr>
          <w:p w:rsidR="00006620" w:rsidRDefault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Source / Verification</w:t>
            </w:r>
          </w:p>
          <w:p w:rsidR="005A66D8" w:rsidRPr="00AF5731" w:rsidRDefault="00AF5731">
            <w:pPr>
              <w:outlineLvl w:val="0"/>
              <w:rPr>
                <w:i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006620" w:rsidRDefault="00006620">
            <w:pPr>
              <w:outlineLvl w:val="0"/>
              <w:rPr>
                <w:b/>
              </w:rPr>
            </w:pPr>
          </w:p>
        </w:tc>
      </w:tr>
    </w:tbl>
    <w:p w:rsidR="00006620" w:rsidRDefault="00006620">
      <w:pPr>
        <w:outlineLvl w:val="0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006620" w:rsidRDefault="00006620" w:rsidP="00006620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006620" w:rsidRDefault="00AF5731" w:rsidP="00006620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  <w:p w:rsidR="00AF5731" w:rsidRPr="00AF5731" w:rsidRDefault="00AF5731" w:rsidP="00006620">
            <w:pPr>
              <w:outlineLvl w:val="0"/>
              <w:rPr>
                <w:i/>
              </w:rPr>
            </w:pP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Target</w:t>
            </w:r>
          </w:p>
          <w:p w:rsidR="00006620" w:rsidRPr="00AF5731" w:rsidRDefault="00AF5731" w:rsidP="00006620">
            <w:pPr>
              <w:outlineLvl w:val="0"/>
              <w:rPr>
                <w:i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006620" w:rsidRDefault="006E547F" w:rsidP="00006620">
            <w:pPr>
              <w:outlineLvl w:val="0"/>
              <w:rPr>
                <w:b/>
              </w:rPr>
            </w:pPr>
            <w:r>
              <w:rPr>
                <w:i/>
              </w:rPr>
              <w:t>How did</w:t>
            </w:r>
            <w:r w:rsidR="00AF5731">
              <w:rPr>
                <w:i/>
              </w:rPr>
              <w:t xml:space="preserve"> we achieve this?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5A66D8" w:rsidRDefault="005A66D8" w:rsidP="005A66D8">
            <w:pPr>
              <w:outlineLvl w:val="0"/>
              <w:rPr>
                <w:b/>
              </w:rPr>
            </w:pPr>
            <w:r>
              <w:rPr>
                <w:b/>
              </w:rPr>
              <w:t>Source / Verification</w:t>
            </w:r>
          </w:p>
          <w:p w:rsidR="00006620" w:rsidRDefault="00AF5731" w:rsidP="00006620">
            <w:pPr>
              <w:outlineLvl w:val="0"/>
              <w:rPr>
                <w:b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</w:tbl>
    <w:p w:rsidR="00006620" w:rsidRDefault="00006620" w:rsidP="00006620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5"/>
        <w:gridCol w:w="6516"/>
      </w:tblGrid>
      <w:tr w:rsidR="00006620" w:rsidTr="00006620">
        <w:tc>
          <w:tcPr>
            <w:tcW w:w="2835" w:type="dxa"/>
          </w:tcPr>
          <w:p w:rsidR="00006620" w:rsidRDefault="005A66D8" w:rsidP="00006620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  <w:p w:rsidR="00006620" w:rsidRDefault="00006620" w:rsidP="00006620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Description</w:t>
            </w:r>
          </w:p>
          <w:p w:rsidR="00006620" w:rsidRPr="00AF5731" w:rsidRDefault="00AF5731" w:rsidP="00006620">
            <w:pPr>
              <w:outlineLvl w:val="0"/>
              <w:rPr>
                <w:i/>
              </w:rPr>
            </w:pPr>
            <w:r w:rsidRPr="00AF5731">
              <w:rPr>
                <w:i/>
              </w:rPr>
              <w:t>What are we doing?</w:t>
            </w:r>
          </w:p>
          <w:p w:rsidR="00006620" w:rsidRDefault="00006620" w:rsidP="00006620">
            <w:pPr>
              <w:outlineLvl w:val="0"/>
              <w:rPr>
                <w:b/>
              </w:rPr>
            </w:pP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Target</w:t>
            </w:r>
          </w:p>
          <w:p w:rsidR="00006620" w:rsidRDefault="00AF5731" w:rsidP="00006620">
            <w:pPr>
              <w:outlineLvl w:val="0"/>
              <w:rPr>
                <w:b/>
              </w:rPr>
            </w:pPr>
            <w:r>
              <w:rPr>
                <w:i/>
              </w:rPr>
              <w:t>What are we trying to achieve?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006620" w:rsidRDefault="00006620" w:rsidP="00006620">
            <w:pPr>
              <w:outlineLvl w:val="0"/>
              <w:rPr>
                <w:b/>
              </w:rPr>
            </w:pPr>
            <w:r>
              <w:rPr>
                <w:b/>
              </w:rPr>
              <w:t>Analysis / Comment</w:t>
            </w:r>
          </w:p>
          <w:p w:rsidR="00006620" w:rsidRDefault="006E547F" w:rsidP="00006620">
            <w:pPr>
              <w:outlineLvl w:val="0"/>
              <w:rPr>
                <w:b/>
              </w:rPr>
            </w:pPr>
            <w:r>
              <w:rPr>
                <w:i/>
              </w:rPr>
              <w:t>How did</w:t>
            </w:r>
            <w:r w:rsidR="00AF5731">
              <w:rPr>
                <w:i/>
              </w:rPr>
              <w:t xml:space="preserve"> we achieve this?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  <w:tr w:rsidR="00006620" w:rsidTr="00006620">
        <w:tc>
          <w:tcPr>
            <w:tcW w:w="2835" w:type="dxa"/>
          </w:tcPr>
          <w:p w:rsidR="005A66D8" w:rsidRDefault="005A66D8" w:rsidP="005A66D8">
            <w:pPr>
              <w:outlineLvl w:val="0"/>
              <w:rPr>
                <w:b/>
              </w:rPr>
            </w:pPr>
            <w:r>
              <w:rPr>
                <w:b/>
              </w:rPr>
              <w:t>Source / Verification</w:t>
            </w:r>
          </w:p>
          <w:p w:rsidR="00006620" w:rsidRDefault="00AF5731" w:rsidP="00006620">
            <w:pPr>
              <w:outlineLvl w:val="0"/>
              <w:rPr>
                <w:b/>
              </w:rPr>
            </w:pPr>
            <w:r>
              <w:rPr>
                <w:i/>
              </w:rPr>
              <w:t>How did we get this information?</w:t>
            </w:r>
          </w:p>
        </w:tc>
        <w:tc>
          <w:tcPr>
            <w:tcW w:w="6516" w:type="dxa"/>
          </w:tcPr>
          <w:p w:rsidR="00006620" w:rsidRDefault="00006620" w:rsidP="00006620">
            <w:pPr>
              <w:outlineLvl w:val="0"/>
              <w:rPr>
                <w:b/>
              </w:rPr>
            </w:pPr>
          </w:p>
        </w:tc>
      </w:tr>
    </w:tbl>
    <w:p w:rsidR="00006620" w:rsidRDefault="00006620" w:rsidP="00006620">
      <w:pPr>
        <w:rPr>
          <w:b/>
        </w:rPr>
      </w:pPr>
    </w:p>
    <w:p w:rsidR="00006620" w:rsidRPr="0081600C" w:rsidRDefault="0081600C">
      <w:pPr>
        <w:outlineLvl w:val="0"/>
      </w:pPr>
      <w:r>
        <w:rPr>
          <w:b/>
        </w:rPr>
        <w:t xml:space="preserve">Evidence of commitment to increase awareness of RNRMC funding: </w:t>
      </w:r>
      <w:r>
        <w:t xml:space="preserve">(please insert links </w:t>
      </w:r>
      <w:r w:rsidR="0001028E">
        <w:t>to items in the right hand box or indicate whether submitted with this form)</w:t>
      </w:r>
    </w:p>
    <w:p w:rsidR="0081600C" w:rsidRDefault="0081600C">
      <w:pPr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600C" w:rsidTr="0081600C"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  <w:r>
              <w:rPr>
                <w:b/>
              </w:rPr>
              <w:t>Case Study submitted (plus photographs where appropriate)</w:t>
            </w:r>
          </w:p>
        </w:tc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</w:tc>
      </w:tr>
      <w:tr w:rsidR="0081600C" w:rsidTr="0081600C"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  <w:r>
              <w:rPr>
                <w:b/>
              </w:rPr>
              <w:t>Link to</w:t>
            </w:r>
            <w:r w:rsidR="0001028E">
              <w:rPr>
                <w:b/>
              </w:rPr>
              <w:t xml:space="preserve"> News Items or</w:t>
            </w:r>
            <w:r>
              <w:rPr>
                <w:b/>
              </w:rPr>
              <w:t xml:space="preserve"> other publicity of the RNRMC Grant</w:t>
            </w:r>
          </w:p>
        </w:tc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</w:tc>
      </w:tr>
      <w:tr w:rsidR="0081600C" w:rsidTr="0081600C"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  <w:r>
              <w:rPr>
                <w:b/>
              </w:rPr>
              <w:t>RNRMC listed as a Supporting Partner / Funding Organisation on website</w:t>
            </w:r>
          </w:p>
        </w:tc>
        <w:tc>
          <w:tcPr>
            <w:tcW w:w="4672" w:type="dxa"/>
          </w:tcPr>
          <w:p w:rsidR="0081600C" w:rsidRDefault="0081600C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  <w:p w:rsidR="0022110B" w:rsidRDefault="0022110B">
            <w:pPr>
              <w:outlineLvl w:val="0"/>
              <w:rPr>
                <w:b/>
              </w:rPr>
            </w:pPr>
          </w:p>
        </w:tc>
      </w:tr>
    </w:tbl>
    <w:p w:rsidR="0081600C" w:rsidRDefault="0081600C">
      <w:pPr>
        <w:outlineLvl w:val="0"/>
        <w:rPr>
          <w:b/>
        </w:rPr>
      </w:pPr>
    </w:p>
    <w:p w:rsidR="008A205D" w:rsidRDefault="008A205D">
      <w:pPr>
        <w:outlineLvl w:val="0"/>
        <w:rPr>
          <w:b/>
        </w:rPr>
      </w:pPr>
      <w:r>
        <w:rPr>
          <w:b/>
        </w:rPr>
        <w:lastRenderedPageBreak/>
        <w:t>Finance</w:t>
      </w:r>
    </w:p>
    <w:p w:rsidR="008A205D" w:rsidRDefault="008A205D">
      <w:r>
        <w:rPr>
          <w:b/>
        </w:rPr>
        <w:t>Please tell us how you</w:t>
      </w:r>
      <w:r w:rsidR="00A40012">
        <w:rPr>
          <w:b/>
        </w:rPr>
        <w:t xml:space="preserve"> have</w:t>
      </w:r>
      <w:r>
        <w:rPr>
          <w:b/>
        </w:rPr>
        <w:t xml:space="preserve"> spent the </w:t>
      </w:r>
      <w:r w:rsidRPr="00A40012">
        <w:rPr>
          <w:b/>
        </w:rPr>
        <w:t>grant</w:t>
      </w:r>
      <w:r w:rsidR="00A40012" w:rsidRPr="00A40012">
        <w:rPr>
          <w:b/>
        </w:rPr>
        <w:t xml:space="preserve">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410"/>
        <w:gridCol w:w="2089"/>
      </w:tblGrid>
      <w:tr w:rsidR="008A205D" w:rsidTr="005B27E5">
        <w:tc>
          <w:tcPr>
            <w:tcW w:w="5353" w:type="dxa"/>
          </w:tcPr>
          <w:p w:rsidR="008A205D" w:rsidRDefault="008A205D">
            <w:pPr>
              <w:rPr>
                <w:b/>
              </w:rPr>
            </w:pPr>
            <w:r>
              <w:rPr>
                <w:b/>
              </w:rPr>
              <w:t>Item or activity</w:t>
            </w:r>
          </w:p>
        </w:tc>
        <w:tc>
          <w:tcPr>
            <w:tcW w:w="2410" w:type="dxa"/>
          </w:tcPr>
          <w:p w:rsidR="008A205D" w:rsidRDefault="00193AA9">
            <w:pPr>
              <w:rPr>
                <w:b/>
              </w:rPr>
            </w:pPr>
            <w:r>
              <w:rPr>
                <w:b/>
              </w:rPr>
              <w:t>Amount requested from RNRMC</w:t>
            </w:r>
          </w:p>
        </w:tc>
        <w:tc>
          <w:tcPr>
            <w:tcW w:w="2089" w:type="dxa"/>
          </w:tcPr>
          <w:p w:rsidR="008A205D" w:rsidRDefault="00193AA9">
            <w:pPr>
              <w:rPr>
                <w:b/>
              </w:rPr>
            </w:pPr>
            <w:r>
              <w:rPr>
                <w:b/>
              </w:rPr>
              <w:t>Amount of RNRMC</w:t>
            </w:r>
            <w:r w:rsidR="008A205D">
              <w:rPr>
                <w:b/>
              </w:rPr>
              <w:t xml:space="preserve"> grant spent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>
            <w:r>
              <w:t>Staff Costs</w:t>
            </w:r>
          </w:p>
          <w:p w:rsidR="008A205D" w:rsidRDefault="008A205D"/>
        </w:tc>
        <w:tc>
          <w:tcPr>
            <w:tcW w:w="2410" w:type="dxa"/>
          </w:tcPr>
          <w:p w:rsidR="008A205D" w:rsidRDefault="008A205D" w:rsidP="005B27E5">
            <w:r>
              <w:t>£</w:t>
            </w:r>
          </w:p>
        </w:tc>
        <w:tc>
          <w:tcPr>
            <w:tcW w:w="2089" w:type="dxa"/>
          </w:tcPr>
          <w:p w:rsidR="008A205D" w:rsidRDefault="008A205D" w:rsidP="005B27E5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193AA9">
            <w:r>
              <w:t>Training</w:t>
            </w:r>
          </w:p>
          <w:p w:rsidR="008A205D" w:rsidRDefault="008A205D"/>
        </w:tc>
        <w:tc>
          <w:tcPr>
            <w:tcW w:w="2410" w:type="dxa"/>
          </w:tcPr>
          <w:p w:rsidR="008A205D" w:rsidRDefault="008A205D" w:rsidP="005B27E5">
            <w:r>
              <w:t>£</w:t>
            </w:r>
          </w:p>
        </w:tc>
        <w:tc>
          <w:tcPr>
            <w:tcW w:w="2089" w:type="dxa"/>
          </w:tcPr>
          <w:p w:rsidR="008A205D" w:rsidRDefault="008A205D" w:rsidP="005B27E5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>
            <w:r>
              <w:t>Admin/General Expenses</w:t>
            </w:r>
          </w:p>
          <w:p w:rsidR="008A205D" w:rsidRDefault="008A205D"/>
        </w:tc>
        <w:tc>
          <w:tcPr>
            <w:tcW w:w="2410" w:type="dxa"/>
          </w:tcPr>
          <w:p w:rsidR="008A205D" w:rsidRDefault="008A205D" w:rsidP="005B27E5">
            <w:r>
              <w:t>£</w:t>
            </w:r>
          </w:p>
        </w:tc>
        <w:tc>
          <w:tcPr>
            <w:tcW w:w="2089" w:type="dxa"/>
          </w:tcPr>
          <w:p w:rsidR="008A205D" w:rsidRDefault="008A205D" w:rsidP="005B27E5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193AA9">
            <w:r>
              <w:t>Capital project costs</w:t>
            </w:r>
          </w:p>
          <w:p w:rsidR="008A205D" w:rsidRDefault="008A205D"/>
        </w:tc>
        <w:tc>
          <w:tcPr>
            <w:tcW w:w="2410" w:type="dxa"/>
          </w:tcPr>
          <w:p w:rsidR="008A205D" w:rsidRDefault="008A205D" w:rsidP="005B27E5">
            <w:r>
              <w:t>£</w:t>
            </w:r>
          </w:p>
        </w:tc>
        <w:tc>
          <w:tcPr>
            <w:tcW w:w="2089" w:type="dxa"/>
          </w:tcPr>
          <w:p w:rsidR="008A205D" w:rsidRDefault="008A205D" w:rsidP="005B27E5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>
            <w:pPr>
              <w:rPr>
                <w:i/>
              </w:rPr>
            </w:pPr>
            <w:r>
              <w:t>Other (</w:t>
            </w:r>
            <w:r>
              <w:rPr>
                <w:i/>
              </w:rPr>
              <w:t>please describe)</w:t>
            </w:r>
          </w:p>
          <w:p w:rsidR="008A205D" w:rsidRDefault="008A205D">
            <w:pPr>
              <w:rPr>
                <w:i/>
              </w:rPr>
            </w:pPr>
          </w:p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Default="008A205D"/>
          <w:p w:rsidR="008A205D" w:rsidRDefault="008A205D"/>
        </w:tc>
        <w:tc>
          <w:tcPr>
            <w:tcW w:w="2410" w:type="dxa"/>
          </w:tcPr>
          <w:p w:rsidR="008A205D" w:rsidRDefault="008A205D">
            <w:r>
              <w:t>£</w:t>
            </w:r>
          </w:p>
        </w:tc>
        <w:tc>
          <w:tcPr>
            <w:tcW w:w="2089" w:type="dxa"/>
          </w:tcPr>
          <w:p w:rsidR="008A205D" w:rsidRDefault="008A205D">
            <w:r>
              <w:t>£</w:t>
            </w:r>
          </w:p>
        </w:tc>
      </w:tr>
      <w:tr w:rsidR="008A205D" w:rsidTr="005B27E5">
        <w:tc>
          <w:tcPr>
            <w:tcW w:w="5353" w:type="dxa"/>
          </w:tcPr>
          <w:p w:rsidR="008A205D" w:rsidRPr="005B27E5" w:rsidRDefault="008A205D">
            <w:pPr>
              <w:rPr>
                <w:b/>
              </w:rPr>
            </w:pPr>
            <w:r w:rsidRPr="005B27E5">
              <w:rPr>
                <w:b/>
              </w:rPr>
              <w:t>Total Expenditure</w:t>
            </w:r>
          </w:p>
          <w:p w:rsidR="008A205D" w:rsidRPr="005B27E5" w:rsidRDefault="008A205D">
            <w:pPr>
              <w:rPr>
                <w:b/>
              </w:rPr>
            </w:pPr>
          </w:p>
        </w:tc>
        <w:tc>
          <w:tcPr>
            <w:tcW w:w="2410" w:type="dxa"/>
          </w:tcPr>
          <w:p w:rsidR="008A205D" w:rsidRPr="005B27E5" w:rsidRDefault="008A205D" w:rsidP="005B27E5">
            <w:pPr>
              <w:rPr>
                <w:b/>
              </w:rPr>
            </w:pPr>
            <w:r w:rsidRPr="005B27E5">
              <w:rPr>
                <w:b/>
              </w:rPr>
              <w:t>£</w:t>
            </w:r>
          </w:p>
        </w:tc>
        <w:tc>
          <w:tcPr>
            <w:tcW w:w="2089" w:type="dxa"/>
          </w:tcPr>
          <w:p w:rsidR="008A205D" w:rsidRPr="005B27E5" w:rsidRDefault="008A205D" w:rsidP="005B27E5">
            <w:pPr>
              <w:rPr>
                <w:b/>
              </w:rPr>
            </w:pPr>
            <w:r w:rsidRPr="005B27E5">
              <w:rPr>
                <w:b/>
              </w:rPr>
              <w:t>£</w:t>
            </w:r>
          </w:p>
        </w:tc>
      </w:tr>
    </w:tbl>
    <w:p w:rsidR="002613B7" w:rsidRDefault="002613B7">
      <w:pPr>
        <w:rPr>
          <w:b/>
        </w:rPr>
      </w:pPr>
    </w:p>
    <w:p w:rsidR="008A205D" w:rsidRDefault="008A205D">
      <w:pPr>
        <w:rPr>
          <w:b/>
        </w:rPr>
      </w:pPr>
      <w:r>
        <w:rPr>
          <w:b/>
        </w:rPr>
        <w:t>Please explain any difference</w:t>
      </w:r>
      <w:r w:rsidR="00A40012">
        <w:rPr>
          <w:b/>
        </w:rPr>
        <w:t>s</w:t>
      </w:r>
      <w:r w:rsidR="000B733D">
        <w:rPr>
          <w:b/>
        </w:rPr>
        <w:t xml:space="preserve"> in money awarded and expenditure.</w:t>
      </w:r>
    </w:p>
    <w:p w:rsidR="00A40012" w:rsidRDefault="00A40012">
      <w:pPr>
        <w:rPr>
          <w:b/>
        </w:rPr>
      </w:pP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9613"/>
      </w:tblGrid>
      <w:tr w:rsidR="002613B7" w:rsidTr="005C2556">
        <w:trPr>
          <w:trHeight w:val="541"/>
        </w:trPr>
        <w:tc>
          <w:tcPr>
            <w:tcW w:w="9613" w:type="dxa"/>
          </w:tcPr>
          <w:p w:rsidR="002613B7" w:rsidRDefault="002613B7"/>
          <w:p w:rsidR="005C2556" w:rsidRDefault="005C2556"/>
        </w:tc>
      </w:tr>
    </w:tbl>
    <w:p w:rsidR="008A205D" w:rsidRDefault="008A205D"/>
    <w:p w:rsidR="005C2556" w:rsidRDefault="005C2556">
      <w:pPr>
        <w:rPr>
          <w:b/>
        </w:rPr>
      </w:pPr>
      <w:r>
        <w:rPr>
          <w:b/>
        </w:rPr>
        <w:t>What would you say has been your greatest achievement during the past year with this funding?</w:t>
      </w:r>
      <w:r w:rsidR="00ED127F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C2556" w:rsidTr="005C2556">
        <w:tc>
          <w:tcPr>
            <w:tcW w:w="9634" w:type="dxa"/>
          </w:tcPr>
          <w:p w:rsidR="005C2556" w:rsidRDefault="005C2556">
            <w:pPr>
              <w:rPr>
                <w:b/>
              </w:rPr>
            </w:pPr>
          </w:p>
          <w:p w:rsidR="005C2556" w:rsidRDefault="005C2556">
            <w:pPr>
              <w:rPr>
                <w:b/>
              </w:rPr>
            </w:pPr>
          </w:p>
        </w:tc>
      </w:tr>
    </w:tbl>
    <w:p w:rsidR="005C2556" w:rsidRPr="005C2556" w:rsidRDefault="005C2556">
      <w:pPr>
        <w:rPr>
          <w:b/>
        </w:rPr>
      </w:pPr>
    </w:p>
    <w:p w:rsidR="008A205D" w:rsidRDefault="008A205D">
      <w:pPr>
        <w:outlineLvl w:val="0"/>
        <w:rPr>
          <w:b/>
        </w:rPr>
      </w:pPr>
      <w:r>
        <w:rPr>
          <w:b/>
        </w:rPr>
        <w:t>I confirm that the inform</w:t>
      </w:r>
      <w:r w:rsidR="000B733D">
        <w:rPr>
          <w:b/>
        </w:rPr>
        <w:t>ation supplied above is accurate.</w:t>
      </w:r>
    </w:p>
    <w:p w:rsidR="008A205D" w:rsidRDefault="008A205D">
      <w:pPr>
        <w:rPr>
          <w:b/>
        </w:rPr>
      </w:pPr>
    </w:p>
    <w:p w:rsidR="008A205D" w:rsidRPr="005E2099" w:rsidRDefault="008A205D" w:rsidP="005E2099">
      <w:pPr>
        <w:outlineLvl w:val="0"/>
        <w:rPr>
          <w:b/>
        </w:rPr>
      </w:pPr>
      <w:r>
        <w:rPr>
          <w:b/>
        </w:rPr>
        <w:t>Signed</w:t>
      </w:r>
      <w:r w:rsidR="001721E0">
        <w:rPr>
          <w:b/>
        </w:rPr>
        <w:t xml:space="preserve">:   </w:t>
      </w:r>
      <w:r w:rsidR="005B27E5">
        <w:rPr>
          <w:b/>
        </w:rPr>
        <w:tab/>
      </w:r>
      <w:r w:rsidR="005B27E5">
        <w:rPr>
          <w:b/>
        </w:rPr>
        <w:tab/>
      </w:r>
      <w:r w:rsidR="005B27E5">
        <w:rPr>
          <w:b/>
        </w:rPr>
        <w:tab/>
      </w:r>
      <w:r w:rsidR="005B27E5">
        <w:rPr>
          <w:b/>
        </w:rPr>
        <w:tab/>
      </w:r>
      <w:r w:rsidR="001721E0">
        <w:rPr>
          <w:b/>
        </w:rPr>
        <w:t xml:space="preserve">Name:  </w:t>
      </w:r>
      <w:r w:rsidR="005B27E5">
        <w:rPr>
          <w:b/>
        </w:rPr>
        <w:tab/>
      </w:r>
      <w:r w:rsidR="005B27E5">
        <w:rPr>
          <w:b/>
        </w:rPr>
        <w:tab/>
      </w:r>
      <w:r w:rsidR="005B27E5">
        <w:rPr>
          <w:b/>
        </w:rPr>
        <w:tab/>
      </w:r>
      <w:r w:rsidR="005B27E5">
        <w:rPr>
          <w:b/>
        </w:rPr>
        <w:tab/>
      </w:r>
      <w:r w:rsidR="001721E0">
        <w:rPr>
          <w:b/>
        </w:rPr>
        <w:t xml:space="preserve">Date:  </w:t>
      </w:r>
    </w:p>
    <w:sectPr w:rsidR="008A205D" w:rsidRPr="005E2099" w:rsidSect="00541D57">
      <w:headerReference w:type="default" r:id="rId8"/>
      <w:footerReference w:type="default" r:id="rId9"/>
      <w:pgSz w:w="11906" w:h="16838"/>
      <w:pgMar w:top="1134" w:right="1134" w:bottom="1474" w:left="1134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0" w:rsidRDefault="001D6060">
      <w:r>
        <w:separator/>
      </w:r>
    </w:p>
  </w:endnote>
  <w:endnote w:type="continuationSeparator" w:id="0">
    <w:p w:rsidR="001D6060" w:rsidRDefault="001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60" w:rsidRPr="001D6060" w:rsidRDefault="001D6060">
    <w:pPr>
      <w:pStyle w:val="Footer"/>
      <w:rPr>
        <w:rFonts w:ascii="Arial" w:hAnsi="Arial" w:cs="Arial"/>
      </w:rPr>
    </w:pPr>
    <w:r w:rsidRPr="001D6060">
      <w:rPr>
        <w:rFonts w:ascii="Arial" w:hAnsi="Arial" w:cs="Arial"/>
      </w:rPr>
      <w:t>RNRMC Ref number here</w:t>
    </w:r>
  </w:p>
  <w:p w:rsidR="001D6060" w:rsidRDefault="001D6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0" w:rsidRDefault="001D6060">
      <w:r>
        <w:separator/>
      </w:r>
    </w:p>
  </w:footnote>
  <w:footnote w:type="continuationSeparator" w:id="0">
    <w:p w:rsidR="001D6060" w:rsidRDefault="001D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60" w:rsidRDefault="001D6060" w:rsidP="0065470D">
    <w:pPr>
      <w:pStyle w:val="Header"/>
      <w:jc w:val="right"/>
    </w:pPr>
    <w:r w:rsidRPr="0065470D">
      <w:rPr>
        <w:rFonts w:ascii="Arial" w:hAnsi="Arial"/>
        <w:noProof/>
        <w:sz w:val="24"/>
        <w:lang w:eastAsia="en-GB"/>
      </w:rPr>
      <w:drawing>
        <wp:inline distT="0" distB="0" distL="0" distR="0" wp14:anchorId="177C019B" wp14:editId="51840771">
          <wp:extent cx="2295525" cy="64770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060" w:rsidRDefault="001D6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91D"/>
    <w:multiLevelType w:val="hybridMultilevel"/>
    <w:tmpl w:val="040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3E32"/>
    <w:multiLevelType w:val="hybridMultilevel"/>
    <w:tmpl w:val="6630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41FB"/>
    <w:multiLevelType w:val="hybridMultilevel"/>
    <w:tmpl w:val="0784B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D"/>
    <w:rsid w:val="00006620"/>
    <w:rsid w:val="0001028E"/>
    <w:rsid w:val="00067AB2"/>
    <w:rsid w:val="00081699"/>
    <w:rsid w:val="0008753D"/>
    <w:rsid w:val="000B3D6F"/>
    <w:rsid w:val="000B733D"/>
    <w:rsid w:val="000E1404"/>
    <w:rsid w:val="00115AC1"/>
    <w:rsid w:val="0016391D"/>
    <w:rsid w:val="001721E0"/>
    <w:rsid w:val="00175383"/>
    <w:rsid w:val="00175C89"/>
    <w:rsid w:val="00193AA9"/>
    <w:rsid w:val="00197691"/>
    <w:rsid w:val="00197E0D"/>
    <w:rsid w:val="001A1F41"/>
    <w:rsid w:val="001D6060"/>
    <w:rsid w:val="001E39F4"/>
    <w:rsid w:val="0022110B"/>
    <w:rsid w:val="00234DC1"/>
    <w:rsid w:val="002613B7"/>
    <w:rsid w:val="002951FE"/>
    <w:rsid w:val="002B729D"/>
    <w:rsid w:val="002C1697"/>
    <w:rsid w:val="002F6EBF"/>
    <w:rsid w:val="00306EAF"/>
    <w:rsid w:val="003374AA"/>
    <w:rsid w:val="003726BC"/>
    <w:rsid w:val="003D1DA8"/>
    <w:rsid w:val="00420207"/>
    <w:rsid w:val="004551AB"/>
    <w:rsid w:val="0047392B"/>
    <w:rsid w:val="004A60D1"/>
    <w:rsid w:val="00511A31"/>
    <w:rsid w:val="00541D57"/>
    <w:rsid w:val="00572FD0"/>
    <w:rsid w:val="005863BF"/>
    <w:rsid w:val="005A66D8"/>
    <w:rsid w:val="005B27E5"/>
    <w:rsid w:val="005C2556"/>
    <w:rsid w:val="005C7415"/>
    <w:rsid w:val="005E2099"/>
    <w:rsid w:val="006246DB"/>
    <w:rsid w:val="0063222F"/>
    <w:rsid w:val="0063426C"/>
    <w:rsid w:val="00652EA2"/>
    <w:rsid w:val="0065470D"/>
    <w:rsid w:val="006E547F"/>
    <w:rsid w:val="006E7DE0"/>
    <w:rsid w:val="007321EC"/>
    <w:rsid w:val="007418CB"/>
    <w:rsid w:val="007539D8"/>
    <w:rsid w:val="007823D8"/>
    <w:rsid w:val="00784065"/>
    <w:rsid w:val="007E5BE2"/>
    <w:rsid w:val="0081393D"/>
    <w:rsid w:val="0081600C"/>
    <w:rsid w:val="00842194"/>
    <w:rsid w:val="0085428C"/>
    <w:rsid w:val="00861102"/>
    <w:rsid w:val="008A205D"/>
    <w:rsid w:val="008F6CEE"/>
    <w:rsid w:val="00915912"/>
    <w:rsid w:val="00927B9A"/>
    <w:rsid w:val="00937138"/>
    <w:rsid w:val="00942E6E"/>
    <w:rsid w:val="0094664C"/>
    <w:rsid w:val="00947671"/>
    <w:rsid w:val="00961EF4"/>
    <w:rsid w:val="00971A3E"/>
    <w:rsid w:val="00973D00"/>
    <w:rsid w:val="00987360"/>
    <w:rsid w:val="0099047F"/>
    <w:rsid w:val="009A6441"/>
    <w:rsid w:val="009C6743"/>
    <w:rsid w:val="00A036A4"/>
    <w:rsid w:val="00A1263D"/>
    <w:rsid w:val="00A40012"/>
    <w:rsid w:val="00A6560D"/>
    <w:rsid w:val="00A7654A"/>
    <w:rsid w:val="00A87A52"/>
    <w:rsid w:val="00AC2CAB"/>
    <w:rsid w:val="00AF5731"/>
    <w:rsid w:val="00AF5A8F"/>
    <w:rsid w:val="00B42A1C"/>
    <w:rsid w:val="00B61652"/>
    <w:rsid w:val="00B765F3"/>
    <w:rsid w:val="00B9196E"/>
    <w:rsid w:val="00BA631F"/>
    <w:rsid w:val="00C60C91"/>
    <w:rsid w:val="00C65B42"/>
    <w:rsid w:val="00D042D1"/>
    <w:rsid w:val="00D3777A"/>
    <w:rsid w:val="00D44B42"/>
    <w:rsid w:val="00E27B88"/>
    <w:rsid w:val="00E81CD8"/>
    <w:rsid w:val="00E9149E"/>
    <w:rsid w:val="00E964C9"/>
    <w:rsid w:val="00EB0F59"/>
    <w:rsid w:val="00EC2B1D"/>
    <w:rsid w:val="00ED127F"/>
    <w:rsid w:val="00F01421"/>
    <w:rsid w:val="00F12DDE"/>
    <w:rsid w:val="00F6068E"/>
    <w:rsid w:val="00F8727D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F5EFAF36-99CA-4667-ACB7-A6F4BD5A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0207"/>
    <w:pPr>
      <w:ind w:left="720"/>
      <w:contextualSpacing/>
    </w:pPr>
  </w:style>
  <w:style w:type="table" w:styleId="TableGrid">
    <w:name w:val="Table Grid"/>
    <w:basedOn w:val="TableNormal"/>
    <w:uiPriority w:val="59"/>
    <w:rsid w:val="005B2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47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828F-01AF-4069-98D4-A23151A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FF5BC5C8</Template>
  <TotalTime>139</TotalTime>
  <Pages>3</Pages>
  <Words>373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PC5907</dc:creator>
  <cp:lastModifiedBy>Miranda Hartley</cp:lastModifiedBy>
  <cp:revision>24</cp:revision>
  <cp:lastPrinted>2018-04-10T13:17:00Z</cp:lastPrinted>
  <dcterms:created xsi:type="dcterms:W3CDTF">2015-12-11T14:52:00Z</dcterms:created>
  <dcterms:modified xsi:type="dcterms:W3CDTF">2018-05-14T11:09:00Z</dcterms:modified>
</cp:coreProperties>
</file>